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3A4D" w14:textId="175070F7" w:rsidR="004F78F4" w:rsidRPr="00372F96" w:rsidRDefault="004F78F4" w:rsidP="004F78F4">
      <w:pPr>
        <w:rPr>
          <w:rFonts w:ascii="Proba Pro Lt" w:hAnsi="Proba Pro Lt" w:cstheme="minorHAnsi"/>
          <w:b/>
        </w:rPr>
      </w:pPr>
      <w:r w:rsidRPr="00372F96">
        <w:rPr>
          <w:rFonts w:ascii="Proba Pro Lt" w:hAnsi="Proba Pro Lt" w:cstheme="minorHAnsi"/>
          <w:b/>
        </w:rPr>
        <w:t>1. PODACI O PROJEKTU</w:t>
      </w:r>
    </w:p>
    <w:tbl>
      <w:tblPr>
        <w:tblpPr w:leftFromText="180" w:rightFromText="180" w:vertAnchor="text" w:horzAnchor="margin" w:tblpY="22"/>
        <w:tblOverlap w:val="never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8268"/>
      </w:tblGrid>
      <w:tr w:rsidR="004F78F4" w:rsidRPr="00372F96" w14:paraId="36CE5193" w14:textId="77777777" w:rsidTr="00A737FC">
        <w:tc>
          <w:tcPr>
            <w:tcW w:w="936" w:type="dxa"/>
            <w:shd w:val="clear" w:color="auto" w:fill="auto"/>
          </w:tcPr>
          <w:p w14:paraId="3CF46EB2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1.</w:t>
            </w:r>
          </w:p>
        </w:tc>
        <w:tc>
          <w:tcPr>
            <w:tcW w:w="8268" w:type="dxa"/>
            <w:shd w:val="clear" w:color="auto" w:fill="auto"/>
          </w:tcPr>
          <w:p w14:paraId="08476A86" w14:textId="39FEC99F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 xml:space="preserve">CJELOVITI NAZIV I AKRONIM PROJEKTA </w:t>
            </w:r>
            <w:r w:rsidR="00E06F64" w:rsidRPr="00372F96">
              <w:rPr>
                <w:rFonts w:ascii="Proba Pro Lt" w:hAnsi="Proba Pro Lt" w:cstheme="minorHAnsi"/>
                <w:i/>
              </w:rPr>
              <w:t>(hrvatski i engleski)</w:t>
            </w:r>
          </w:p>
        </w:tc>
      </w:tr>
      <w:tr w:rsidR="004F78F4" w:rsidRPr="00372F96" w14:paraId="579EF274" w14:textId="77777777" w:rsidTr="00A737FC">
        <w:tc>
          <w:tcPr>
            <w:tcW w:w="936" w:type="dxa"/>
            <w:shd w:val="clear" w:color="auto" w:fill="auto"/>
          </w:tcPr>
          <w:p w14:paraId="241C4567" w14:textId="77777777" w:rsidR="004F78F4" w:rsidRPr="00372F96" w:rsidRDefault="004F78F4" w:rsidP="00A737FC">
            <w:pPr>
              <w:spacing w:after="0"/>
              <w:ind w:left="1080"/>
              <w:rPr>
                <w:rFonts w:ascii="Proba Pro Lt" w:hAnsi="Proba Pro Lt" w:cstheme="minorHAnsi"/>
                <w:b/>
              </w:rPr>
            </w:pPr>
          </w:p>
        </w:tc>
        <w:tc>
          <w:tcPr>
            <w:tcW w:w="8268" w:type="dxa"/>
            <w:shd w:val="clear" w:color="auto" w:fill="auto"/>
          </w:tcPr>
          <w:p w14:paraId="626C4869" w14:textId="77777777" w:rsidR="00E06F64" w:rsidRDefault="00E06F64" w:rsidP="00A737FC">
            <w:pPr>
              <w:spacing w:after="0"/>
              <w:rPr>
                <w:rFonts w:ascii="Proba Pro Lt" w:hAnsi="Proba Pro Lt" w:cstheme="minorHAnsi"/>
                <w:i/>
              </w:rPr>
            </w:pPr>
          </w:p>
          <w:p w14:paraId="6B9F4174" w14:textId="22639C34" w:rsidR="0039203B" w:rsidRPr="00372F96" w:rsidRDefault="0039203B" w:rsidP="00A737FC">
            <w:pPr>
              <w:spacing w:after="0"/>
              <w:rPr>
                <w:rFonts w:ascii="Proba Pro Lt" w:hAnsi="Proba Pro Lt" w:cstheme="minorHAnsi"/>
                <w:i/>
              </w:rPr>
            </w:pPr>
          </w:p>
        </w:tc>
      </w:tr>
      <w:tr w:rsidR="004F78F4" w:rsidRPr="00372F96" w14:paraId="104D7F56" w14:textId="77777777" w:rsidTr="00A737FC">
        <w:tc>
          <w:tcPr>
            <w:tcW w:w="936" w:type="dxa"/>
            <w:shd w:val="clear" w:color="auto" w:fill="auto"/>
          </w:tcPr>
          <w:p w14:paraId="07C83AF7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 xml:space="preserve">2. </w:t>
            </w:r>
          </w:p>
        </w:tc>
        <w:tc>
          <w:tcPr>
            <w:tcW w:w="8268" w:type="dxa"/>
            <w:shd w:val="clear" w:color="auto" w:fill="auto"/>
          </w:tcPr>
          <w:p w14:paraId="44B474E9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 xml:space="preserve">PROGRAM (IZVOR) FINANCIRANJA </w:t>
            </w:r>
          </w:p>
          <w:p w14:paraId="278ABBA5" w14:textId="1E278606" w:rsidR="00E06F64" w:rsidRPr="00372F96" w:rsidRDefault="00E06F64" w:rsidP="00A737FC">
            <w:pPr>
              <w:spacing w:after="0"/>
              <w:rPr>
                <w:rFonts w:ascii="Proba Pro Lt" w:hAnsi="Proba Pro Lt" w:cstheme="minorHAnsi"/>
                <w:i/>
              </w:rPr>
            </w:pPr>
            <w:r w:rsidRPr="00372F96">
              <w:rPr>
                <w:rFonts w:ascii="Proba Pro Lt" w:hAnsi="Proba Pro Lt" w:cstheme="minorHAnsi"/>
                <w:i/>
              </w:rPr>
              <w:t>(iz kojih sredstava je projekt financiran – HRZZ, ESIF, Obzor2020, Erasmus+...)</w:t>
            </w:r>
          </w:p>
        </w:tc>
      </w:tr>
      <w:tr w:rsidR="004F78F4" w:rsidRPr="00372F96" w14:paraId="48FEA02E" w14:textId="77777777" w:rsidTr="00A737FC">
        <w:tc>
          <w:tcPr>
            <w:tcW w:w="936" w:type="dxa"/>
            <w:shd w:val="clear" w:color="auto" w:fill="auto"/>
          </w:tcPr>
          <w:p w14:paraId="081ACA48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</w:rPr>
            </w:pPr>
          </w:p>
        </w:tc>
        <w:tc>
          <w:tcPr>
            <w:tcW w:w="8268" w:type="dxa"/>
            <w:shd w:val="clear" w:color="auto" w:fill="auto"/>
          </w:tcPr>
          <w:p w14:paraId="508360F9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i/>
              </w:rPr>
            </w:pPr>
          </w:p>
          <w:p w14:paraId="06CEDCF0" w14:textId="0872B5C6" w:rsidR="00DF76EE" w:rsidRPr="00372F96" w:rsidRDefault="00DF76EE" w:rsidP="0039203B">
            <w:pPr>
              <w:spacing w:after="0"/>
              <w:rPr>
                <w:rFonts w:ascii="Proba Pro Lt" w:hAnsi="Proba Pro Lt" w:cstheme="minorHAnsi"/>
                <w:i/>
              </w:rPr>
            </w:pPr>
          </w:p>
        </w:tc>
      </w:tr>
      <w:tr w:rsidR="004F78F4" w:rsidRPr="00372F96" w14:paraId="71D4C6AB" w14:textId="77777777" w:rsidTr="00A737FC">
        <w:tc>
          <w:tcPr>
            <w:tcW w:w="936" w:type="dxa"/>
            <w:shd w:val="clear" w:color="auto" w:fill="auto"/>
          </w:tcPr>
          <w:p w14:paraId="6B53D901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3.</w:t>
            </w:r>
          </w:p>
        </w:tc>
        <w:tc>
          <w:tcPr>
            <w:tcW w:w="8268" w:type="dxa"/>
            <w:shd w:val="clear" w:color="auto" w:fill="auto"/>
          </w:tcPr>
          <w:p w14:paraId="0AB8E278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NAZIV NATJEČAJA I POVEZNICA NA NATJEČAJ</w:t>
            </w:r>
          </w:p>
        </w:tc>
      </w:tr>
      <w:tr w:rsidR="004F78F4" w:rsidRPr="00372F96" w14:paraId="74BCF234" w14:textId="77777777" w:rsidTr="00A737FC">
        <w:tc>
          <w:tcPr>
            <w:tcW w:w="936" w:type="dxa"/>
            <w:shd w:val="clear" w:color="auto" w:fill="auto"/>
          </w:tcPr>
          <w:p w14:paraId="0AD68D5A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</w:rPr>
            </w:pPr>
          </w:p>
        </w:tc>
        <w:tc>
          <w:tcPr>
            <w:tcW w:w="8268" w:type="dxa"/>
            <w:shd w:val="clear" w:color="auto" w:fill="auto"/>
          </w:tcPr>
          <w:p w14:paraId="63B8F806" w14:textId="4731E006" w:rsidR="004F78F4" w:rsidRDefault="004F78F4" w:rsidP="00A737FC">
            <w:pPr>
              <w:spacing w:after="0"/>
              <w:rPr>
                <w:rFonts w:ascii="Proba Pro Lt" w:hAnsi="Proba Pro Lt" w:cstheme="minorHAnsi"/>
              </w:rPr>
            </w:pPr>
          </w:p>
          <w:p w14:paraId="63F979A7" w14:textId="1BF6BCE2" w:rsidR="00E06F64" w:rsidRPr="00372F96" w:rsidRDefault="00E06F64" w:rsidP="0039203B">
            <w:pPr>
              <w:spacing w:after="0"/>
              <w:rPr>
                <w:rFonts w:ascii="Proba Pro Lt" w:hAnsi="Proba Pro Lt" w:cstheme="minorHAnsi"/>
              </w:rPr>
            </w:pPr>
          </w:p>
        </w:tc>
      </w:tr>
      <w:tr w:rsidR="004F78F4" w:rsidRPr="00372F96" w14:paraId="25FFD4AC" w14:textId="77777777" w:rsidTr="00A737FC">
        <w:tc>
          <w:tcPr>
            <w:tcW w:w="936" w:type="dxa"/>
            <w:shd w:val="clear" w:color="auto" w:fill="auto"/>
          </w:tcPr>
          <w:p w14:paraId="0FA49C5F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4.</w:t>
            </w:r>
          </w:p>
        </w:tc>
        <w:tc>
          <w:tcPr>
            <w:tcW w:w="8268" w:type="dxa"/>
            <w:shd w:val="clear" w:color="auto" w:fill="auto"/>
          </w:tcPr>
          <w:p w14:paraId="390F9625" w14:textId="115672B5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ULOGA PBF-A U PROJEKTU</w:t>
            </w:r>
            <w:r w:rsidR="00E06F64" w:rsidRPr="00372F96">
              <w:rPr>
                <w:rFonts w:ascii="Proba Pro Lt" w:hAnsi="Proba Pro Lt" w:cstheme="minorHAnsi"/>
                <w:b/>
              </w:rPr>
              <w:t xml:space="preserve"> </w:t>
            </w:r>
            <w:r w:rsidR="00E06F64" w:rsidRPr="00372F96">
              <w:rPr>
                <w:rFonts w:ascii="Proba Pro Lt" w:hAnsi="Proba Pro Lt" w:cstheme="minorHAnsi"/>
                <w:i/>
              </w:rPr>
              <w:t>(Voditelj/kontraktor, koordinator, partner i sl.)</w:t>
            </w:r>
          </w:p>
        </w:tc>
      </w:tr>
      <w:tr w:rsidR="004F78F4" w:rsidRPr="00372F96" w14:paraId="2EF3D478" w14:textId="77777777" w:rsidTr="00A737FC">
        <w:tc>
          <w:tcPr>
            <w:tcW w:w="936" w:type="dxa"/>
            <w:shd w:val="clear" w:color="auto" w:fill="auto"/>
          </w:tcPr>
          <w:p w14:paraId="628E8C0B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</w:rPr>
            </w:pPr>
          </w:p>
        </w:tc>
        <w:tc>
          <w:tcPr>
            <w:tcW w:w="8268" w:type="dxa"/>
            <w:shd w:val="clear" w:color="auto" w:fill="auto"/>
          </w:tcPr>
          <w:p w14:paraId="4A5AADA0" w14:textId="1C7187DE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i/>
              </w:rPr>
            </w:pPr>
          </w:p>
          <w:p w14:paraId="119F7FBB" w14:textId="131E9F90" w:rsidR="00372F96" w:rsidRPr="00372F96" w:rsidRDefault="00372F96" w:rsidP="0039203B">
            <w:pPr>
              <w:spacing w:after="0"/>
              <w:rPr>
                <w:rFonts w:ascii="Proba Pro Lt" w:hAnsi="Proba Pro Lt" w:cstheme="minorHAnsi"/>
                <w:i/>
              </w:rPr>
            </w:pPr>
          </w:p>
        </w:tc>
      </w:tr>
      <w:tr w:rsidR="004F78F4" w:rsidRPr="00372F96" w14:paraId="7E145C27" w14:textId="77777777" w:rsidTr="00A737FC">
        <w:tc>
          <w:tcPr>
            <w:tcW w:w="936" w:type="dxa"/>
            <w:shd w:val="clear" w:color="auto" w:fill="auto"/>
          </w:tcPr>
          <w:p w14:paraId="5B2AC786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5.</w:t>
            </w:r>
          </w:p>
        </w:tc>
        <w:tc>
          <w:tcPr>
            <w:tcW w:w="8268" w:type="dxa"/>
            <w:shd w:val="clear" w:color="auto" w:fill="auto"/>
          </w:tcPr>
          <w:p w14:paraId="3C79389D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KOORDINATOR PROJEKTA (ako nije PBF)</w:t>
            </w:r>
            <w:r w:rsidR="00E06F64" w:rsidRPr="00372F96">
              <w:rPr>
                <w:rFonts w:ascii="Proba Pro Lt" w:hAnsi="Proba Pro Lt" w:cstheme="minorHAnsi"/>
                <w:b/>
              </w:rPr>
              <w:t xml:space="preserve"> </w:t>
            </w:r>
          </w:p>
          <w:p w14:paraId="133547E8" w14:textId="1BC1AB89" w:rsidR="00E06F64" w:rsidRPr="00372F96" w:rsidRDefault="00E06F64" w:rsidP="00A737FC">
            <w:pPr>
              <w:spacing w:after="0"/>
              <w:rPr>
                <w:rFonts w:ascii="Proba Pro Lt" w:hAnsi="Proba Pro Lt" w:cstheme="minorHAnsi"/>
                <w:i/>
              </w:rPr>
            </w:pPr>
            <w:r w:rsidRPr="00372F96">
              <w:rPr>
                <w:rFonts w:ascii="Proba Pro Lt" w:hAnsi="Proba Pro Lt" w:cstheme="minorHAnsi"/>
                <w:i/>
              </w:rPr>
              <w:t>(ime i prezime, institucija, grad, država)</w:t>
            </w:r>
          </w:p>
        </w:tc>
      </w:tr>
      <w:tr w:rsidR="004F78F4" w:rsidRPr="00372F96" w14:paraId="1CB12E13" w14:textId="77777777" w:rsidTr="00A737FC">
        <w:tc>
          <w:tcPr>
            <w:tcW w:w="936" w:type="dxa"/>
            <w:shd w:val="clear" w:color="auto" w:fill="auto"/>
          </w:tcPr>
          <w:p w14:paraId="6E20524E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</w:p>
        </w:tc>
        <w:tc>
          <w:tcPr>
            <w:tcW w:w="8268" w:type="dxa"/>
            <w:shd w:val="clear" w:color="auto" w:fill="auto"/>
          </w:tcPr>
          <w:p w14:paraId="5E84EDB8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i/>
              </w:rPr>
            </w:pPr>
          </w:p>
          <w:p w14:paraId="69026A34" w14:textId="0015DD20" w:rsidR="00EA0AE4" w:rsidRPr="00372F96" w:rsidRDefault="00EA0AE4" w:rsidP="0039203B">
            <w:pPr>
              <w:spacing w:after="0"/>
              <w:rPr>
                <w:rFonts w:ascii="Proba Pro Lt" w:hAnsi="Proba Pro Lt" w:cstheme="minorHAnsi"/>
                <w:i/>
              </w:rPr>
            </w:pPr>
          </w:p>
        </w:tc>
      </w:tr>
      <w:tr w:rsidR="004F78F4" w:rsidRPr="00372F96" w14:paraId="3F3CC920" w14:textId="77777777" w:rsidTr="00A737FC">
        <w:tc>
          <w:tcPr>
            <w:tcW w:w="936" w:type="dxa"/>
            <w:shd w:val="clear" w:color="auto" w:fill="auto"/>
          </w:tcPr>
          <w:p w14:paraId="544158EE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 xml:space="preserve">6. </w:t>
            </w:r>
          </w:p>
        </w:tc>
        <w:tc>
          <w:tcPr>
            <w:tcW w:w="8268" w:type="dxa"/>
            <w:shd w:val="clear" w:color="auto" w:fill="auto"/>
          </w:tcPr>
          <w:p w14:paraId="69FD8DFB" w14:textId="77FB31AC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PARTNERI</w:t>
            </w:r>
            <w:r w:rsidR="00E06F64" w:rsidRPr="00372F96">
              <w:rPr>
                <w:rFonts w:ascii="Proba Pro Lt" w:hAnsi="Proba Pro Lt" w:cstheme="minorHAnsi"/>
                <w:b/>
              </w:rPr>
              <w:t xml:space="preserve"> </w:t>
            </w:r>
            <w:r w:rsidR="00E06F64" w:rsidRPr="00372F96">
              <w:rPr>
                <w:rFonts w:ascii="Proba Pro Lt" w:hAnsi="Proba Pro Lt" w:cstheme="minorHAnsi"/>
                <w:i/>
              </w:rPr>
              <w:t>(navesti sve partnere)</w:t>
            </w:r>
          </w:p>
        </w:tc>
      </w:tr>
      <w:tr w:rsidR="004F78F4" w:rsidRPr="00372F96" w14:paraId="29B04FA5" w14:textId="77777777" w:rsidTr="00A737FC">
        <w:tc>
          <w:tcPr>
            <w:tcW w:w="936" w:type="dxa"/>
            <w:shd w:val="clear" w:color="auto" w:fill="auto"/>
          </w:tcPr>
          <w:p w14:paraId="19FC9C88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</w:rPr>
            </w:pPr>
          </w:p>
        </w:tc>
        <w:tc>
          <w:tcPr>
            <w:tcW w:w="8268" w:type="dxa"/>
            <w:shd w:val="clear" w:color="auto" w:fill="auto"/>
          </w:tcPr>
          <w:p w14:paraId="267714D6" w14:textId="77777777" w:rsidR="00EA0AE4" w:rsidRDefault="00EA0AE4" w:rsidP="0039203B">
            <w:pPr>
              <w:spacing w:after="0"/>
              <w:rPr>
                <w:rFonts w:ascii="Proba Pro Lt" w:hAnsi="Proba Pro Lt" w:cstheme="minorHAnsi"/>
                <w:i/>
              </w:rPr>
            </w:pPr>
          </w:p>
          <w:p w14:paraId="0B0DC0F6" w14:textId="6F22D5F5" w:rsidR="0039203B" w:rsidRPr="00372F96" w:rsidRDefault="0039203B" w:rsidP="0039203B">
            <w:pPr>
              <w:spacing w:after="0"/>
              <w:rPr>
                <w:rFonts w:ascii="Proba Pro Lt" w:hAnsi="Proba Pro Lt" w:cstheme="minorHAnsi"/>
                <w:i/>
              </w:rPr>
            </w:pPr>
          </w:p>
        </w:tc>
      </w:tr>
      <w:tr w:rsidR="004F78F4" w:rsidRPr="00372F96" w14:paraId="730A8CA6" w14:textId="77777777" w:rsidTr="00A737FC">
        <w:tc>
          <w:tcPr>
            <w:tcW w:w="936" w:type="dxa"/>
            <w:shd w:val="clear" w:color="auto" w:fill="auto"/>
          </w:tcPr>
          <w:p w14:paraId="6BEC4235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7.</w:t>
            </w:r>
          </w:p>
        </w:tc>
        <w:tc>
          <w:tcPr>
            <w:tcW w:w="8268" w:type="dxa"/>
            <w:shd w:val="clear" w:color="auto" w:fill="auto"/>
          </w:tcPr>
          <w:p w14:paraId="61B4E037" w14:textId="57F7C7C3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 xml:space="preserve">KRATKI SAŽETAK PROJEKTA </w:t>
            </w:r>
            <w:r w:rsidR="00E06F64" w:rsidRPr="00372F96">
              <w:rPr>
                <w:rFonts w:ascii="Proba Pro Lt" w:hAnsi="Proba Pro Lt" w:cstheme="minorHAnsi"/>
                <w:i/>
              </w:rPr>
              <w:t>(hrvatski ili engleski)</w:t>
            </w:r>
          </w:p>
        </w:tc>
      </w:tr>
      <w:tr w:rsidR="004F78F4" w:rsidRPr="00372F96" w14:paraId="71F2BB25" w14:textId="77777777" w:rsidTr="00A737FC">
        <w:tc>
          <w:tcPr>
            <w:tcW w:w="936" w:type="dxa"/>
            <w:shd w:val="clear" w:color="auto" w:fill="auto"/>
          </w:tcPr>
          <w:p w14:paraId="76C2A101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</w:rPr>
            </w:pPr>
          </w:p>
        </w:tc>
        <w:tc>
          <w:tcPr>
            <w:tcW w:w="8268" w:type="dxa"/>
            <w:shd w:val="clear" w:color="auto" w:fill="auto"/>
          </w:tcPr>
          <w:p w14:paraId="5B705A36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i/>
              </w:rPr>
            </w:pPr>
          </w:p>
          <w:p w14:paraId="23A7A85D" w14:textId="2C80AD46" w:rsidR="00EA0AE4" w:rsidRPr="00372F96" w:rsidRDefault="00EA0AE4" w:rsidP="0039203B">
            <w:pPr>
              <w:spacing w:after="0"/>
              <w:rPr>
                <w:rFonts w:ascii="Proba Pro Lt" w:hAnsi="Proba Pro Lt" w:cstheme="minorHAnsi"/>
                <w:i/>
              </w:rPr>
            </w:pPr>
          </w:p>
        </w:tc>
      </w:tr>
      <w:tr w:rsidR="004F78F4" w:rsidRPr="00372F96" w14:paraId="2D2816A3" w14:textId="77777777" w:rsidTr="00A737FC">
        <w:tc>
          <w:tcPr>
            <w:tcW w:w="936" w:type="dxa"/>
            <w:shd w:val="clear" w:color="auto" w:fill="auto"/>
          </w:tcPr>
          <w:p w14:paraId="08025F99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8.</w:t>
            </w:r>
          </w:p>
        </w:tc>
        <w:tc>
          <w:tcPr>
            <w:tcW w:w="8268" w:type="dxa"/>
            <w:shd w:val="clear" w:color="auto" w:fill="auto"/>
          </w:tcPr>
          <w:p w14:paraId="5E1A2C73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FINANCIJSKI IZNOS PROJEKTA (ukupna vrijednost)</w:t>
            </w:r>
          </w:p>
        </w:tc>
      </w:tr>
      <w:tr w:rsidR="004F78F4" w:rsidRPr="00372F96" w14:paraId="4FEC0145" w14:textId="77777777" w:rsidTr="00A737FC">
        <w:trPr>
          <w:trHeight w:val="268"/>
        </w:trPr>
        <w:tc>
          <w:tcPr>
            <w:tcW w:w="936" w:type="dxa"/>
            <w:shd w:val="clear" w:color="auto" w:fill="auto"/>
          </w:tcPr>
          <w:p w14:paraId="75F94367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</w:rPr>
            </w:pPr>
          </w:p>
        </w:tc>
        <w:tc>
          <w:tcPr>
            <w:tcW w:w="8268" w:type="dxa"/>
            <w:shd w:val="clear" w:color="auto" w:fill="auto"/>
          </w:tcPr>
          <w:p w14:paraId="726DB834" w14:textId="332568F6" w:rsidR="004F78F4" w:rsidRDefault="004F78F4" w:rsidP="00A737FC">
            <w:pPr>
              <w:spacing w:after="0"/>
              <w:rPr>
                <w:rFonts w:ascii="Proba Pro Lt" w:hAnsi="Proba Pro Lt" w:cstheme="minorHAnsi"/>
              </w:rPr>
            </w:pPr>
          </w:p>
          <w:p w14:paraId="769BBE9A" w14:textId="3596BA16" w:rsidR="00E06F64" w:rsidRPr="00372F96" w:rsidRDefault="00E06F64" w:rsidP="00A737FC">
            <w:pPr>
              <w:spacing w:after="0"/>
              <w:rPr>
                <w:rFonts w:ascii="Proba Pro Lt" w:hAnsi="Proba Pro Lt" w:cstheme="minorHAnsi"/>
              </w:rPr>
            </w:pPr>
          </w:p>
        </w:tc>
      </w:tr>
      <w:tr w:rsidR="004F78F4" w:rsidRPr="00372F96" w14:paraId="56D7D4EA" w14:textId="77777777" w:rsidTr="00A737FC">
        <w:tc>
          <w:tcPr>
            <w:tcW w:w="936" w:type="dxa"/>
            <w:shd w:val="clear" w:color="auto" w:fill="auto"/>
          </w:tcPr>
          <w:p w14:paraId="2BF9A07D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9.</w:t>
            </w:r>
          </w:p>
        </w:tc>
        <w:tc>
          <w:tcPr>
            <w:tcW w:w="8268" w:type="dxa"/>
            <w:shd w:val="clear" w:color="auto" w:fill="auto"/>
          </w:tcPr>
          <w:p w14:paraId="228EAEE2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IZNOS NAMIJENJEN PBF-u (ako je uključeno više partnera)</w:t>
            </w:r>
          </w:p>
        </w:tc>
      </w:tr>
      <w:tr w:rsidR="004F78F4" w:rsidRPr="00372F96" w14:paraId="565B8595" w14:textId="77777777" w:rsidTr="00A737FC">
        <w:tc>
          <w:tcPr>
            <w:tcW w:w="936" w:type="dxa"/>
            <w:shd w:val="clear" w:color="auto" w:fill="auto"/>
          </w:tcPr>
          <w:p w14:paraId="310FF36B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</w:rPr>
            </w:pPr>
          </w:p>
        </w:tc>
        <w:tc>
          <w:tcPr>
            <w:tcW w:w="8268" w:type="dxa"/>
            <w:shd w:val="clear" w:color="auto" w:fill="auto"/>
          </w:tcPr>
          <w:p w14:paraId="5AA25E70" w14:textId="3C551BD7" w:rsidR="004F78F4" w:rsidRDefault="004F78F4" w:rsidP="00A737FC">
            <w:pPr>
              <w:spacing w:after="0"/>
              <w:rPr>
                <w:rFonts w:ascii="Proba Pro Lt" w:hAnsi="Proba Pro Lt" w:cstheme="minorHAnsi"/>
              </w:rPr>
            </w:pPr>
          </w:p>
          <w:p w14:paraId="4BFA249D" w14:textId="6DF7E894" w:rsidR="00E06F64" w:rsidRPr="00372F96" w:rsidRDefault="00E06F64" w:rsidP="00A737FC">
            <w:pPr>
              <w:spacing w:after="0"/>
              <w:rPr>
                <w:rFonts w:ascii="Proba Pro Lt" w:hAnsi="Proba Pro Lt" w:cstheme="minorHAnsi"/>
              </w:rPr>
            </w:pPr>
          </w:p>
        </w:tc>
      </w:tr>
      <w:tr w:rsidR="004F78F4" w:rsidRPr="00372F96" w14:paraId="2D5F6132" w14:textId="77777777" w:rsidTr="00A737FC">
        <w:tc>
          <w:tcPr>
            <w:tcW w:w="936" w:type="dxa"/>
            <w:shd w:val="clear" w:color="auto" w:fill="auto"/>
          </w:tcPr>
          <w:p w14:paraId="10208A36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10.</w:t>
            </w:r>
          </w:p>
        </w:tc>
        <w:tc>
          <w:tcPr>
            <w:tcW w:w="8268" w:type="dxa"/>
            <w:shd w:val="clear" w:color="auto" w:fill="auto"/>
          </w:tcPr>
          <w:p w14:paraId="4B62EE5E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SUFINANCIRANJE PBF-A (ako da navesti iznos)</w:t>
            </w:r>
          </w:p>
        </w:tc>
      </w:tr>
      <w:tr w:rsidR="004F78F4" w:rsidRPr="00372F96" w14:paraId="5B2985A2" w14:textId="77777777" w:rsidTr="00A737FC">
        <w:tc>
          <w:tcPr>
            <w:tcW w:w="936" w:type="dxa"/>
            <w:shd w:val="clear" w:color="auto" w:fill="auto"/>
          </w:tcPr>
          <w:p w14:paraId="3F2074DC" w14:textId="77777777" w:rsidR="004F78F4" w:rsidRPr="00372F96" w:rsidRDefault="004F78F4" w:rsidP="00A737FC">
            <w:pPr>
              <w:spacing w:after="0"/>
              <w:ind w:left="360"/>
              <w:jc w:val="right"/>
              <w:rPr>
                <w:rFonts w:ascii="Proba Pro Lt" w:hAnsi="Proba Pro Lt" w:cstheme="minorHAnsi"/>
              </w:rPr>
            </w:pPr>
          </w:p>
        </w:tc>
        <w:tc>
          <w:tcPr>
            <w:tcW w:w="8268" w:type="dxa"/>
            <w:shd w:val="clear" w:color="auto" w:fill="auto"/>
          </w:tcPr>
          <w:p w14:paraId="5B2FF084" w14:textId="50CC0F38" w:rsidR="004F78F4" w:rsidRPr="00372F96" w:rsidRDefault="00B16ECE" w:rsidP="00A737FC">
            <w:pPr>
              <w:spacing w:after="0"/>
              <w:rPr>
                <w:rFonts w:ascii="Proba Pro Lt" w:hAnsi="Proba Pro Lt" w:cstheme="minorHAnsi"/>
                <w:i/>
              </w:rPr>
            </w:pPr>
            <w:sdt>
              <w:sdtPr>
                <w:rPr>
                  <w:rFonts w:ascii="Proba Pro Lt" w:eastAsia="MS Gothic" w:hAnsi="Proba Pro Lt" w:cstheme="minorHAnsi"/>
                </w:rPr>
                <w:id w:val="1401251685"/>
              </w:sdtPr>
              <w:sdtEndPr/>
              <w:sdtContent>
                <w:sdt>
                  <w:sdtPr>
                    <w:rPr>
                      <w:rFonts w:ascii="Proba Pro Lt" w:eastAsia="MS Gothic" w:hAnsi="Proba Pro Lt" w:cstheme="minorHAnsi"/>
                    </w:rPr>
                    <w:id w:val="1425544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5280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sdtContent>
            </w:sdt>
            <w:r w:rsidR="004F78F4" w:rsidRPr="00372F96">
              <w:rPr>
                <w:rFonts w:ascii="Proba Pro Lt" w:hAnsi="Proba Pro Lt" w:cstheme="minorHAnsi"/>
              </w:rPr>
              <w:t xml:space="preserve"> DA </w:t>
            </w:r>
            <w:r w:rsidR="004F78F4" w:rsidRPr="00372F96">
              <w:rPr>
                <w:rFonts w:ascii="Proba Pro Lt" w:hAnsi="Proba Pro Lt" w:cstheme="minorHAnsi"/>
                <w:i/>
              </w:rPr>
              <w:t>(navesti iznos)</w:t>
            </w:r>
          </w:p>
          <w:p w14:paraId="2F206020" w14:textId="77777777" w:rsidR="00E06F64" w:rsidRPr="00372F96" w:rsidRDefault="00E06F64" w:rsidP="00A737FC">
            <w:pPr>
              <w:spacing w:after="0"/>
              <w:rPr>
                <w:rFonts w:ascii="Proba Pro Lt" w:hAnsi="Proba Pro Lt" w:cstheme="minorHAnsi"/>
              </w:rPr>
            </w:pPr>
          </w:p>
          <w:p w14:paraId="592AD490" w14:textId="6881EFD8" w:rsidR="004F78F4" w:rsidRPr="00372F96" w:rsidRDefault="00B16ECE" w:rsidP="00E06F64">
            <w:pPr>
              <w:spacing w:after="0"/>
              <w:rPr>
                <w:rFonts w:ascii="Proba Pro Lt" w:hAnsi="Proba Pro Lt" w:cstheme="minorHAnsi"/>
              </w:rPr>
            </w:pPr>
            <w:sdt>
              <w:sdtPr>
                <w:rPr>
                  <w:rFonts w:ascii="Proba Pro Lt" w:eastAsia="MS Gothic" w:hAnsi="Proba Pro Lt" w:cstheme="minorHAnsi"/>
                </w:rPr>
                <w:id w:val="-648904166"/>
              </w:sdtPr>
              <w:sdtEndPr/>
              <w:sdtContent>
                <w:sdt>
                  <w:sdtPr>
                    <w:rPr>
                      <w:rFonts w:ascii="Proba Pro Lt" w:eastAsia="MS Gothic" w:hAnsi="Proba Pro Lt" w:cstheme="minorHAnsi"/>
                    </w:rPr>
                    <w:id w:val="-7387834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5280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sdtContent>
            </w:sdt>
            <w:r w:rsidR="004F78F4" w:rsidRPr="00372F96">
              <w:rPr>
                <w:rFonts w:ascii="Proba Pro Lt" w:hAnsi="Proba Pro Lt" w:cstheme="minorHAnsi"/>
              </w:rPr>
              <w:t xml:space="preserve"> NE</w:t>
            </w:r>
          </w:p>
        </w:tc>
      </w:tr>
      <w:tr w:rsidR="004F78F4" w:rsidRPr="00372F96" w14:paraId="42D16315" w14:textId="77777777" w:rsidTr="00A737FC">
        <w:tc>
          <w:tcPr>
            <w:tcW w:w="936" w:type="dxa"/>
            <w:shd w:val="clear" w:color="auto" w:fill="auto"/>
          </w:tcPr>
          <w:p w14:paraId="62F87237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11.</w:t>
            </w:r>
          </w:p>
        </w:tc>
        <w:tc>
          <w:tcPr>
            <w:tcW w:w="8268" w:type="dxa"/>
            <w:shd w:val="clear" w:color="auto" w:fill="auto"/>
          </w:tcPr>
          <w:p w14:paraId="70428411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PREDFINANCIRANJE</w:t>
            </w:r>
          </w:p>
        </w:tc>
      </w:tr>
      <w:tr w:rsidR="004F78F4" w:rsidRPr="00372F96" w14:paraId="2D01F35B" w14:textId="77777777" w:rsidTr="00A737FC">
        <w:tc>
          <w:tcPr>
            <w:tcW w:w="936" w:type="dxa"/>
            <w:shd w:val="clear" w:color="auto" w:fill="auto"/>
          </w:tcPr>
          <w:p w14:paraId="75D2ED79" w14:textId="77777777" w:rsidR="004F78F4" w:rsidRPr="00372F96" w:rsidRDefault="004F78F4" w:rsidP="00A737FC">
            <w:pPr>
              <w:spacing w:after="0"/>
              <w:ind w:left="360"/>
              <w:jc w:val="right"/>
              <w:rPr>
                <w:rFonts w:ascii="Proba Pro Lt" w:hAnsi="Proba Pro Lt" w:cstheme="minorHAnsi"/>
              </w:rPr>
            </w:pPr>
          </w:p>
        </w:tc>
        <w:tc>
          <w:tcPr>
            <w:tcW w:w="8268" w:type="dxa"/>
            <w:shd w:val="clear" w:color="auto" w:fill="auto"/>
          </w:tcPr>
          <w:p w14:paraId="37ED3AC9" w14:textId="16C4FD8D" w:rsidR="004F78F4" w:rsidRPr="00372F96" w:rsidRDefault="00B16ECE" w:rsidP="00A737FC">
            <w:pPr>
              <w:spacing w:after="0"/>
              <w:rPr>
                <w:rFonts w:ascii="Proba Pro Lt" w:eastAsia="MS Gothic" w:hAnsi="Proba Pro Lt" w:cstheme="minorHAnsi"/>
                <w:i/>
              </w:rPr>
            </w:pPr>
            <w:sdt>
              <w:sdtPr>
                <w:rPr>
                  <w:rFonts w:ascii="Proba Pro Lt" w:eastAsia="MS Gothic" w:hAnsi="Proba Pro Lt" w:cstheme="minorHAnsi"/>
                </w:rPr>
                <w:id w:val="50190360"/>
              </w:sdtPr>
              <w:sdtEndPr/>
              <w:sdtContent>
                <w:sdt>
                  <w:sdtPr>
                    <w:rPr>
                      <w:rFonts w:ascii="Proba Pro Lt" w:eastAsia="MS Gothic" w:hAnsi="Proba Pro Lt" w:cstheme="minorHAnsi"/>
                    </w:rPr>
                    <w:id w:val="1684548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5280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sdtContent>
            </w:sdt>
            <w:r w:rsidR="004F78F4" w:rsidRPr="00372F96">
              <w:rPr>
                <w:rFonts w:ascii="Proba Pro Lt" w:hAnsi="Proba Pro Lt" w:cstheme="minorHAnsi"/>
              </w:rPr>
              <w:t xml:space="preserve"> DA </w:t>
            </w:r>
            <w:r w:rsidR="004F78F4" w:rsidRPr="00372F96">
              <w:rPr>
                <w:rFonts w:ascii="Proba Pro Lt" w:eastAsia="MS Gothic" w:hAnsi="Proba Pro Lt" w:cstheme="minorHAnsi"/>
                <w:i/>
              </w:rPr>
              <w:t xml:space="preserve"> (na koji način će to biti uređeno)</w:t>
            </w:r>
          </w:p>
          <w:p w14:paraId="1789077E" w14:textId="77777777" w:rsidR="00E06F64" w:rsidRPr="00372F96" w:rsidRDefault="00E06F64" w:rsidP="00A737FC">
            <w:pPr>
              <w:spacing w:after="0"/>
              <w:rPr>
                <w:rFonts w:ascii="Proba Pro Lt" w:hAnsi="Proba Pro Lt" w:cstheme="minorHAnsi"/>
              </w:rPr>
            </w:pPr>
          </w:p>
          <w:p w14:paraId="22F5065D" w14:textId="6586A7A1" w:rsidR="004F78F4" w:rsidRPr="00372F96" w:rsidRDefault="00B16ECE" w:rsidP="00E06F64">
            <w:pPr>
              <w:spacing w:after="0"/>
              <w:rPr>
                <w:rFonts w:ascii="Proba Pro Lt" w:eastAsia="MS Gothic" w:hAnsi="Proba Pro Lt" w:cstheme="minorHAnsi"/>
              </w:rPr>
            </w:pPr>
            <w:sdt>
              <w:sdtPr>
                <w:rPr>
                  <w:rFonts w:ascii="Proba Pro Lt" w:eastAsia="MS Gothic" w:hAnsi="Proba Pro Lt" w:cstheme="minorHAnsi"/>
                </w:rPr>
                <w:id w:val="50190361"/>
              </w:sdtPr>
              <w:sdtEndPr/>
              <w:sdtContent>
                <w:sdt>
                  <w:sdtPr>
                    <w:rPr>
                      <w:rFonts w:ascii="Proba Pro Lt" w:eastAsia="MS Gothic" w:hAnsi="Proba Pro Lt" w:cstheme="minorHAnsi"/>
                    </w:rPr>
                    <w:id w:val="-9061446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5280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sdtContent>
            </w:sdt>
            <w:r w:rsidR="004F78F4" w:rsidRPr="00372F96">
              <w:rPr>
                <w:rFonts w:ascii="Proba Pro Lt" w:hAnsi="Proba Pro Lt" w:cstheme="minorHAnsi"/>
              </w:rPr>
              <w:t xml:space="preserve"> NE</w:t>
            </w:r>
          </w:p>
        </w:tc>
      </w:tr>
      <w:tr w:rsidR="004F78F4" w:rsidRPr="00372F96" w14:paraId="1D8E362B" w14:textId="77777777" w:rsidTr="00A737FC">
        <w:tc>
          <w:tcPr>
            <w:tcW w:w="936" w:type="dxa"/>
            <w:shd w:val="clear" w:color="auto" w:fill="auto"/>
          </w:tcPr>
          <w:p w14:paraId="3EE1AE2B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12.</w:t>
            </w:r>
          </w:p>
        </w:tc>
        <w:tc>
          <w:tcPr>
            <w:tcW w:w="8268" w:type="dxa"/>
            <w:shd w:val="clear" w:color="auto" w:fill="auto"/>
          </w:tcPr>
          <w:p w14:paraId="72E385BA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SUFINANCIRANJE IZ DRUGIH IZVORA</w:t>
            </w:r>
          </w:p>
        </w:tc>
      </w:tr>
      <w:tr w:rsidR="004F78F4" w:rsidRPr="00372F96" w14:paraId="63586CDB" w14:textId="77777777" w:rsidTr="00A737FC">
        <w:tc>
          <w:tcPr>
            <w:tcW w:w="936" w:type="dxa"/>
            <w:shd w:val="clear" w:color="auto" w:fill="auto"/>
          </w:tcPr>
          <w:p w14:paraId="73C0E45D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</w:rPr>
            </w:pPr>
          </w:p>
        </w:tc>
        <w:tc>
          <w:tcPr>
            <w:tcW w:w="8268" w:type="dxa"/>
            <w:shd w:val="clear" w:color="auto" w:fill="auto"/>
          </w:tcPr>
          <w:p w14:paraId="4A05AE55" w14:textId="523C7148" w:rsidR="004F78F4" w:rsidRPr="00372F96" w:rsidRDefault="00B16ECE" w:rsidP="00A737FC">
            <w:pPr>
              <w:spacing w:after="0"/>
              <w:rPr>
                <w:rFonts w:ascii="Proba Pro Lt" w:hAnsi="Proba Pro Lt" w:cstheme="minorHAnsi"/>
                <w:i/>
              </w:rPr>
            </w:pPr>
            <w:sdt>
              <w:sdtPr>
                <w:rPr>
                  <w:rFonts w:ascii="Proba Pro Lt" w:eastAsia="MS Gothic" w:hAnsi="Proba Pro Lt" w:cstheme="minorHAnsi"/>
                </w:rPr>
                <w:id w:val="2066832895"/>
              </w:sdtPr>
              <w:sdtEndPr/>
              <w:sdtContent>
                <w:sdt>
                  <w:sdtPr>
                    <w:rPr>
                      <w:rFonts w:ascii="Proba Pro Lt" w:eastAsia="MS Gothic" w:hAnsi="Proba Pro Lt" w:cstheme="minorHAnsi"/>
                    </w:rPr>
                    <w:id w:val="17166955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5280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sdtContent>
            </w:sdt>
            <w:r w:rsidR="004F78F4" w:rsidRPr="00372F96">
              <w:rPr>
                <w:rFonts w:ascii="Proba Pro Lt" w:hAnsi="Proba Pro Lt" w:cstheme="minorHAnsi"/>
              </w:rPr>
              <w:t xml:space="preserve"> DA </w:t>
            </w:r>
            <w:r w:rsidR="004F78F4" w:rsidRPr="00372F96">
              <w:rPr>
                <w:rFonts w:ascii="Proba Pro Lt" w:hAnsi="Proba Pro Lt" w:cstheme="minorHAnsi"/>
                <w:i/>
              </w:rPr>
              <w:t>(navesti postotak)</w:t>
            </w:r>
          </w:p>
          <w:p w14:paraId="56FDD81B" w14:textId="1B3C10CB" w:rsidR="00EA0AE4" w:rsidRPr="00372F96" w:rsidRDefault="00B16ECE" w:rsidP="00E06F64">
            <w:pPr>
              <w:spacing w:after="0"/>
              <w:rPr>
                <w:rFonts w:ascii="Proba Pro Lt" w:hAnsi="Proba Pro Lt" w:cstheme="minorHAnsi"/>
              </w:rPr>
            </w:pPr>
            <w:sdt>
              <w:sdtPr>
                <w:rPr>
                  <w:rFonts w:ascii="Proba Pro Lt" w:eastAsia="MS Gothic" w:hAnsi="Proba Pro Lt" w:cstheme="minorHAnsi"/>
                </w:rPr>
                <w:id w:val="1751001585"/>
              </w:sdtPr>
              <w:sdtEndPr/>
              <w:sdtContent>
                <w:sdt>
                  <w:sdtPr>
                    <w:rPr>
                      <w:rFonts w:ascii="Proba Pro Lt" w:eastAsia="MS Gothic" w:hAnsi="Proba Pro Lt" w:cstheme="minorHAnsi"/>
                    </w:rPr>
                    <w:id w:val="-1576978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5280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sdtContent>
            </w:sdt>
            <w:r w:rsidR="004F78F4" w:rsidRPr="00372F96">
              <w:rPr>
                <w:rFonts w:ascii="Proba Pro Lt" w:hAnsi="Proba Pro Lt" w:cstheme="minorHAnsi"/>
              </w:rPr>
              <w:t xml:space="preserve"> NE</w:t>
            </w:r>
          </w:p>
        </w:tc>
      </w:tr>
      <w:tr w:rsidR="004F78F4" w:rsidRPr="00372F96" w14:paraId="65665900" w14:textId="77777777" w:rsidTr="00A737FC">
        <w:tc>
          <w:tcPr>
            <w:tcW w:w="936" w:type="dxa"/>
            <w:shd w:val="clear" w:color="auto" w:fill="auto"/>
          </w:tcPr>
          <w:p w14:paraId="525500B9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 xml:space="preserve">13. </w:t>
            </w:r>
          </w:p>
        </w:tc>
        <w:tc>
          <w:tcPr>
            <w:tcW w:w="8268" w:type="dxa"/>
            <w:shd w:val="clear" w:color="auto" w:fill="auto"/>
          </w:tcPr>
          <w:p w14:paraId="22099A04" w14:textId="77777777" w:rsidR="004F78F4" w:rsidRPr="00372F96" w:rsidRDefault="004F78F4" w:rsidP="00A737FC">
            <w:pPr>
              <w:spacing w:after="0"/>
              <w:rPr>
                <w:rFonts w:ascii="Proba Pro Lt" w:eastAsia="MS Gothic" w:hAnsi="Proba Pro Lt" w:cstheme="minorHAnsi"/>
                <w:b/>
              </w:rPr>
            </w:pPr>
            <w:r w:rsidRPr="00372F96">
              <w:rPr>
                <w:rFonts w:ascii="Proba Pro Lt" w:eastAsia="MS Gothic" w:hAnsi="Proba Pro Lt" w:cstheme="minorHAnsi"/>
                <w:b/>
              </w:rPr>
              <w:t>JESU LI U PROJEKTU PREDVIĐENI NEIZRAVNI TROŠKOVI?</w:t>
            </w:r>
          </w:p>
        </w:tc>
      </w:tr>
      <w:tr w:rsidR="004F78F4" w:rsidRPr="00372F96" w14:paraId="3384356A" w14:textId="77777777" w:rsidTr="00A737FC">
        <w:tc>
          <w:tcPr>
            <w:tcW w:w="936" w:type="dxa"/>
            <w:shd w:val="clear" w:color="auto" w:fill="auto"/>
          </w:tcPr>
          <w:p w14:paraId="22715521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</w:rPr>
            </w:pPr>
          </w:p>
        </w:tc>
        <w:tc>
          <w:tcPr>
            <w:tcW w:w="8268" w:type="dxa"/>
            <w:shd w:val="clear" w:color="auto" w:fill="auto"/>
          </w:tcPr>
          <w:p w14:paraId="70DB9DB0" w14:textId="0CF06F23" w:rsidR="004F78F4" w:rsidRPr="00372F96" w:rsidRDefault="00A85280" w:rsidP="00A737FC">
            <w:pPr>
              <w:spacing w:after="0"/>
              <w:rPr>
                <w:rFonts w:ascii="Proba Pro Lt" w:hAnsi="Proba Pro Lt" w:cstheme="minorHAnsi"/>
              </w:rPr>
            </w:pPr>
            <w:sdt>
              <w:sdtPr>
                <w:rPr>
                  <w:rFonts w:ascii="Proba Pro Lt" w:hAnsi="Proba Pro Lt" w:cstheme="minorHAnsi"/>
                </w:rPr>
                <w:id w:val="-39828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Proba Pro Lt" w:hAnsi="Proba Pro Lt" w:cstheme="minorHAnsi"/>
              </w:rPr>
              <w:t xml:space="preserve"> </w:t>
            </w:r>
            <w:r w:rsidR="004F78F4" w:rsidRPr="00372F96">
              <w:rPr>
                <w:rFonts w:ascii="Proba Pro Lt" w:hAnsi="Proba Pro Lt" w:cstheme="minorHAnsi"/>
              </w:rPr>
              <w:t xml:space="preserve">DA </w:t>
            </w:r>
            <w:r w:rsidR="004F78F4" w:rsidRPr="00372F96">
              <w:rPr>
                <w:rFonts w:ascii="Proba Pro Lt" w:hAnsi="Proba Pro Lt" w:cstheme="minorHAnsi"/>
                <w:i/>
              </w:rPr>
              <w:t>(navesti iznos i obrazložiti za koju se namjenu isti namjeravaju utrošiti)</w:t>
            </w:r>
          </w:p>
          <w:p w14:paraId="29B9957E" w14:textId="77777777" w:rsidR="00E06F64" w:rsidRPr="00372F96" w:rsidRDefault="004F78F4" w:rsidP="00E06F64">
            <w:pPr>
              <w:spacing w:after="0"/>
              <w:rPr>
                <w:rFonts w:ascii="Proba Pro Lt" w:hAnsi="Proba Pro Lt" w:cstheme="minorHAnsi"/>
              </w:rPr>
            </w:pPr>
            <w:r w:rsidRPr="00372F96">
              <w:rPr>
                <w:rFonts w:ascii="Proba Pro Lt" w:hAnsi="Proba Pro Lt" w:cstheme="minorHAnsi"/>
              </w:rPr>
              <w:t xml:space="preserve"> </w:t>
            </w:r>
            <w:r w:rsidR="00E06F64" w:rsidRPr="00372F96">
              <w:rPr>
                <w:rFonts w:ascii="Proba Pro Lt" w:hAnsi="Proba Pro Lt" w:cstheme="minorHAnsi"/>
              </w:rPr>
              <w:t xml:space="preserve">     </w:t>
            </w:r>
          </w:p>
          <w:p w14:paraId="70901C01" w14:textId="77777777" w:rsidR="00E06F64" w:rsidRPr="00372F96" w:rsidRDefault="00E06F64" w:rsidP="00E06F64">
            <w:pPr>
              <w:spacing w:after="0"/>
              <w:rPr>
                <w:rFonts w:ascii="Proba Pro Lt" w:hAnsi="Proba Pro Lt" w:cstheme="minorHAnsi"/>
              </w:rPr>
            </w:pPr>
          </w:p>
          <w:p w14:paraId="343D6CD0" w14:textId="79EBBFFD" w:rsidR="004F78F4" w:rsidRPr="00372F96" w:rsidRDefault="00A85280" w:rsidP="00E06F64">
            <w:pPr>
              <w:spacing w:after="0"/>
              <w:rPr>
                <w:rFonts w:ascii="Proba Pro Lt" w:eastAsia="MS Gothic" w:hAnsi="Proba Pro Lt" w:cstheme="minorHAnsi"/>
              </w:rPr>
            </w:pPr>
            <w:sdt>
              <w:sdtPr>
                <w:rPr>
                  <w:rFonts w:ascii="Proba Pro Lt" w:hAnsi="Proba Pro Lt" w:cstheme="minorHAnsi"/>
                </w:rPr>
                <w:id w:val="-64566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Proba Pro Lt" w:hAnsi="Proba Pro Lt" w:cstheme="minorHAnsi"/>
              </w:rPr>
              <w:t xml:space="preserve"> </w:t>
            </w:r>
            <w:r w:rsidR="004F78F4" w:rsidRPr="00372F96">
              <w:rPr>
                <w:rFonts w:ascii="Proba Pro Lt" w:hAnsi="Proba Pro Lt" w:cstheme="minorHAnsi"/>
              </w:rPr>
              <w:t>NE</w:t>
            </w:r>
          </w:p>
        </w:tc>
      </w:tr>
      <w:tr w:rsidR="004F78F4" w:rsidRPr="00372F96" w14:paraId="570DDA3E" w14:textId="77777777" w:rsidTr="00A737FC">
        <w:tc>
          <w:tcPr>
            <w:tcW w:w="936" w:type="dxa"/>
            <w:shd w:val="clear" w:color="auto" w:fill="auto"/>
          </w:tcPr>
          <w:p w14:paraId="7201F2C7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 xml:space="preserve">14. </w:t>
            </w:r>
          </w:p>
        </w:tc>
        <w:tc>
          <w:tcPr>
            <w:tcW w:w="8268" w:type="dxa"/>
            <w:shd w:val="clear" w:color="auto" w:fill="auto"/>
          </w:tcPr>
          <w:p w14:paraId="4FCBC33D" w14:textId="7B4CBE5F" w:rsidR="004F78F4" w:rsidRPr="00372F96" w:rsidRDefault="004F78F4" w:rsidP="00DF118C">
            <w:pPr>
              <w:spacing w:after="0"/>
              <w:rPr>
                <w:rFonts w:ascii="Proba Pro Lt" w:eastAsia="MS Gothic" w:hAnsi="Proba Pro Lt" w:cstheme="minorHAnsi"/>
                <w:b/>
              </w:rPr>
            </w:pPr>
            <w:r w:rsidRPr="00372F96">
              <w:rPr>
                <w:rFonts w:ascii="Proba Pro Lt" w:eastAsia="MS Gothic" w:hAnsi="Proba Pro Lt" w:cstheme="minorHAnsi"/>
                <w:b/>
              </w:rPr>
              <w:t xml:space="preserve">PREDVIĐA LI SE PROJEKTOM NABAVA OPREME U IZNOSU VEĆEM OD </w:t>
            </w:r>
            <w:r w:rsidR="00DF118C" w:rsidRPr="00372F96">
              <w:rPr>
                <w:rFonts w:ascii="Proba Pro Lt" w:eastAsia="MS Gothic" w:hAnsi="Proba Pro Lt" w:cstheme="minorHAnsi"/>
                <w:b/>
              </w:rPr>
              <w:t>26.544,56 EURA</w:t>
            </w:r>
            <w:r w:rsidRPr="00372F96">
              <w:rPr>
                <w:rFonts w:ascii="Proba Pro Lt" w:eastAsia="MS Gothic" w:hAnsi="Proba Pro Lt" w:cstheme="minorHAnsi"/>
                <w:b/>
              </w:rPr>
              <w:t xml:space="preserve"> ODNOSNO NABAVA GRAĐEVINSKIH RADOVA U IZNOSU VEĆEM OD </w:t>
            </w:r>
            <w:r w:rsidR="00DF118C" w:rsidRPr="00372F96">
              <w:rPr>
                <w:rFonts w:ascii="Proba Pro Lt" w:eastAsia="MS Gothic" w:hAnsi="Proba Pro Lt" w:cstheme="minorHAnsi"/>
                <w:b/>
              </w:rPr>
              <w:t>66.361,40 EURA</w:t>
            </w:r>
            <w:r w:rsidRPr="00372F96">
              <w:rPr>
                <w:rFonts w:ascii="Proba Pro Lt" w:eastAsia="MS Gothic" w:hAnsi="Proba Pro Lt" w:cstheme="minorHAnsi"/>
                <w:b/>
              </w:rPr>
              <w:t>?</w:t>
            </w:r>
          </w:p>
        </w:tc>
      </w:tr>
      <w:tr w:rsidR="004F78F4" w:rsidRPr="00372F96" w14:paraId="334D17AE" w14:textId="77777777" w:rsidTr="00A737FC">
        <w:tc>
          <w:tcPr>
            <w:tcW w:w="936" w:type="dxa"/>
            <w:shd w:val="clear" w:color="auto" w:fill="auto"/>
          </w:tcPr>
          <w:p w14:paraId="497A699E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</w:rPr>
            </w:pPr>
          </w:p>
        </w:tc>
        <w:tc>
          <w:tcPr>
            <w:tcW w:w="8268" w:type="dxa"/>
            <w:shd w:val="clear" w:color="auto" w:fill="auto"/>
          </w:tcPr>
          <w:p w14:paraId="7832BE38" w14:textId="2C19AD61" w:rsidR="004F78F4" w:rsidRPr="00372F96" w:rsidRDefault="00A85280" w:rsidP="00A737FC">
            <w:pPr>
              <w:spacing w:after="0"/>
              <w:rPr>
                <w:rFonts w:ascii="Proba Pro Lt" w:hAnsi="Proba Pro Lt" w:cstheme="minorHAnsi"/>
                <w:i/>
              </w:rPr>
            </w:pPr>
            <w:sdt>
              <w:sdtPr>
                <w:rPr>
                  <w:rFonts w:ascii="Proba Pro Lt" w:hAnsi="Proba Pro Lt" w:cstheme="minorHAnsi"/>
                </w:rPr>
                <w:id w:val="64470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Proba Pro Lt" w:hAnsi="Proba Pro Lt" w:cstheme="minorHAnsi"/>
              </w:rPr>
              <w:t xml:space="preserve"> </w:t>
            </w:r>
            <w:r w:rsidR="004F78F4" w:rsidRPr="00372F96">
              <w:rPr>
                <w:rFonts w:ascii="Proba Pro Lt" w:hAnsi="Proba Pro Lt" w:cstheme="minorHAnsi"/>
              </w:rPr>
              <w:t xml:space="preserve">DA </w:t>
            </w:r>
            <w:r w:rsidR="004F78F4" w:rsidRPr="00372F96">
              <w:rPr>
                <w:rFonts w:ascii="Proba Pro Lt" w:hAnsi="Proba Pro Lt" w:cstheme="minorHAnsi"/>
                <w:i/>
              </w:rPr>
              <w:t>(navesti opremu odnosno građevinske radove i procijenjeni iznos nabave)</w:t>
            </w:r>
          </w:p>
          <w:p w14:paraId="3DDB26A8" w14:textId="77777777" w:rsidR="00E06F64" w:rsidRPr="00372F96" w:rsidRDefault="00E06F64" w:rsidP="00A737FC">
            <w:pPr>
              <w:spacing w:after="0"/>
              <w:rPr>
                <w:rFonts w:ascii="Proba Pro Lt" w:hAnsi="Proba Pro Lt" w:cstheme="minorHAnsi"/>
              </w:rPr>
            </w:pPr>
          </w:p>
          <w:p w14:paraId="4DB852CB" w14:textId="22812B1A" w:rsidR="004F78F4" w:rsidRPr="00372F96" w:rsidRDefault="00E06F64" w:rsidP="00E06F64">
            <w:pPr>
              <w:spacing w:after="0"/>
              <w:rPr>
                <w:rFonts w:ascii="Proba Pro Lt" w:eastAsia="MS Gothic" w:hAnsi="Proba Pro Lt" w:cstheme="minorHAnsi"/>
              </w:rPr>
            </w:pPr>
            <w:r w:rsidRPr="00372F96">
              <w:rPr>
                <w:rFonts w:ascii="Proba Pro Lt" w:eastAsia="MS Gothic" w:hAnsi="Proba Pro Lt" w:cs="Segoe UI Symbol"/>
              </w:rPr>
              <w:t xml:space="preserve"> </w:t>
            </w:r>
            <w:sdt>
              <w:sdtPr>
                <w:rPr>
                  <w:rFonts w:ascii="Proba Pro Lt" w:eastAsia="MS Gothic" w:hAnsi="Proba Pro Lt" w:cs="Segoe UI Symbol"/>
                </w:rPr>
                <w:id w:val="-78279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2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A85280">
              <w:rPr>
                <w:rFonts w:ascii="Proba Pro Lt" w:eastAsia="MS Gothic" w:hAnsi="Proba Pro Lt" w:cs="Segoe UI Symbol"/>
              </w:rPr>
              <w:t xml:space="preserve"> </w:t>
            </w:r>
            <w:r w:rsidR="004F78F4" w:rsidRPr="00372F96">
              <w:rPr>
                <w:rFonts w:ascii="Proba Pro Lt" w:hAnsi="Proba Pro Lt" w:cstheme="minorHAnsi"/>
              </w:rPr>
              <w:t>NE</w:t>
            </w:r>
          </w:p>
        </w:tc>
      </w:tr>
      <w:tr w:rsidR="004F78F4" w:rsidRPr="00372F96" w14:paraId="4FAF8F6E" w14:textId="77777777" w:rsidTr="00A737FC">
        <w:tc>
          <w:tcPr>
            <w:tcW w:w="936" w:type="dxa"/>
            <w:shd w:val="clear" w:color="auto" w:fill="auto"/>
          </w:tcPr>
          <w:p w14:paraId="2F923133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15.</w:t>
            </w:r>
          </w:p>
        </w:tc>
        <w:tc>
          <w:tcPr>
            <w:tcW w:w="8268" w:type="dxa"/>
            <w:shd w:val="clear" w:color="auto" w:fill="auto"/>
          </w:tcPr>
          <w:p w14:paraId="167633D7" w14:textId="77777777" w:rsidR="004F78F4" w:rsidRPr="00372F96" w:rsidRDefault="004F78F4" w:rsidP="00A737FC">
            <w:pPr>
              <w:spacing w:after="0"/>
              <w:rPr>
                <w:rFonts w:ascii="Proba Pro Lt" w:eastAsia="MS Gothic" w:hAnsi="Proba Pro Lt" w:cstheme="minorHAnsi"/>
                <w:b/>
              </w:rPr>
            </w:pPr>
            <w:r w:rsidRPr="00372F96">
              <w:rPr>
                <w:rFonts w:ascii="Proba Pro Lt" w:eastAsia="MS Gothic" w:hAnsi="Proba Pro Lt" w:cstheme="minorHAnsi"/>
                <w:b/>
              </w:rPr>
              <w:t>ZAHTIJEVA LI PROSTOR DODATNE PROSTORNE KAPACITETE ZA PROVEDBU PROJEKTA ILI INFRASTRUKTURNE RADOVE?</w:t>
            </w:r>
          </w:p>
        </w:tc>
      </w:tr>
      <w:tr w:rsidR="004F78F4" w:rsidRPr="00372F96" w14:paraId="52AEB268" w14:textId="77777777" w:rsidTr="00A737FC">
        <w:tc>
          <w:tcPr>
            <w:tcW w:w="936" w:type="dxa"/>
            <w:shd w:val="clear" w:color="auto" w:fill="auto"/>
          </w:tcPr>
          <w:p w14:paraId="1D1E3E03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</w:rPr>
            </w:pPr>
          </w:p>
        </w:tc>
        <w:tc>
          <w:tcPr>
            <w:tcW w:w="8268" w:type="dxa"/>
            <w:shd w:val="clear" w:color="auto" w:fill="auto"/>
          </w:tcPr>
          <w:p w14:paraId="2B76783E" w14:textId="5705F569" w:rsidR="00E06F64" w:rsidRPr="00372F96" w:rsidRDefault="00B16ECE" w:rsidP="00E06F64">
            <w:pPr>
              <w:spacing w:after="0"/>
              <w:rPr>
                <w:rFonts w:ascii="Proba Pro Lt" w:hAnsi="Proba Pro Lt" w:cstheme="minorHAnsi"/>
              </w:rPr>
            </w:pPr>
            <w:sdt>
              <w:sdtPr>
                <w:rPr>
                  <w:rFonts w:ascii="Proba Pro Lt" w:eastAsia="MS Gothic" w:hAnsi="Proba Pro Lt" w:cstheme="minorHAnsi"/>
                </w:rPr>
                <w:id w:val="-1331282233"/>
              </w:sdtPr>
              <w:sdtEndPr/>
              <w:sdtContent>
                <w:sdt>
                  <w:sdtPr>
                    <w:rPr>
                      <w:rFonts w:ascii="Proba Pro Lt" w:eastAsia="MS Gothic" w:hAnsi="Proba Pro Lt" w:cstheme="minorHAnsi"/>
                    </w:rPr>
                    <w:id w:val="-1181816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5280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sdtContent>
            </w:sdt>
            <w:r w:rsidR="00A85280">
              <w:rPr>
                <w:rFonts w:ascii="Proba Pro Lt" w:eastAsia="MS Gothic" w:hAnsi="Proba Pro Lt" w:cstheme="minorHAnsi"/>
              </w:rPr>
              <w:t xml:space="preserve"> </w:t>
            </w:r>
            <w:r w:rsidR="004F78F4" w:rsidRPr="00372F96">
              <w:rPr>
                <w:rFonts w:ascii="Proba Pro Lt" w:hAnsi="Proba Pro Lt" w:cstheme="minorHAnsi"/>
              </w:rPr>
              <w:t xml:space="preserve">DA </w:t>
            </w:r>
            <w:r w:rsidR="00E06F64" w:rsidRPr="00372F96">
              <w:rPr>
                <w:rFonts w:ascii="Proba Pro Lt" w:hAnsi="Proba Pro Lt" w:cstheme="minorHAnsi"/>
                <w:i/>
              </w:rPr>
              <w:t>(detaljno obrazložiti)</w:t>
            </w:r>
          </w:p>
          <w:p w14:paraId="74734C33" w14:textId="77777777" w:rsidR="00E06F64" w:rsidRPr="00372F96" w:rsidRDefault="00E06F64" w:rsidP="00E06F64">
            <w:pPr>
              <w:spacing w:after="0"/>
              <w:rPr>
                <w:rFonts w:ascii="Proba Pro Lt" w:hAnsi="Proba Pro Lt" w:cstheme="minorHAnsi"/>
              </w:rPr>
            </w:pPr>
          </w:p>
          <w:p w14:paraId="7D761A2F" w14:textId="77777777" w:rsidR="00E06F64" w:rsidRPr="00372F96" w:rsidRDefault="00E06F64" w:rsidP="00E06F64">
            <w:pPr>
              <w:spacing w:after="0"/>
              <w:rPr>
                <w:rFonts w:ascii="Proba Pro Lt" w:hAnsi="Proba Pro Lt" w:cstheme="minorHAnsi"/>
              </w:rPr>
            </w:pPr>
          </w:p>
          <w:p w14:paraId="58B27E93" w14:textId="4DE6F38B" w:rsidR="004F78F4" w:rsidRPr="00372F96" w:rsidRDefault="00B16ECE" w:rsidP="00E06F64">
            <w:pPr>
              <w:spacing w:after="0"/>
              <w:rPr>
                <w:rFonts w:ascii="Proba Pro Lt" w:eastAsia="MS Gothic" w:hAnsi="Proba Pro Lt" w:cstheme="minorHAnsi"/>
              </w:rPr>
            </w:pPr>
            <w:sdt>
              <w:sdtPr>
                <w:rPr>
                  <w:rFonts w:ascii="Proba Pro Lt" w:eastAsia="MS Gothic" w:hAnsi="Proba Pro Lt" w:cstheme="minorHAnsi"/>
                </w:rPr>
                <w:id w:val="-1523695600"/>
              </w:sdtPr>
              <w:sdtEndPr/>
              <w:sdtContent>
                <w:sdt>
                  <w:sdtPr>
                    <w:rPr>
                      <w:rFonts w:ascii="Proba Pro Lt" w:eastAsia="MS Gothic" w:hAnsi="Proba Pro Lt" w:cstheme="minorHAnsi"/>
                    </w:rPr>
                    <w:id w:val="17913153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85280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sdtContent>
            </w:sdt>
            <w:r w:rsidR="00A85280">
              <w:rPr>
                <w:rFonts w:ascii="Proba Pro Lt" w:eastAsia="MS Gothic" w:hAnsi="Proba Pro Lt" w:cstheme="minorHAnsi"/>
              </w:rPr>
              <w:t xml:space="preserve"> </w:t>
            </w:r>
            <w:r w:rsidR="004F78F4" w:rsidRPr="00372F96">
              <w:rPr>
                <w:rFonts w:ascii="Proba Pro Lt" w:hAnsi="Proba Pro Lt" w:cstheme="minorHAnsi"/>
              </w:rPr>
              <w:t>NE</w:t>
            </w:r>
          </w:p>
        </w:tc>
      </w:tr>
      <w:tr w:rsidR="004F78F4" w:rsidRPr="00372F96" w14:paraId="11C39E07" w14:textId="77777777" w:rsidTr="00A737FC">
        <w:tc>
          <w:tcPr>
            <w:tcW w:w="936" w:type="dxa"/>
            <w:shd w:val="clear" w:color="auto" w:fill="auto"/>
          </w:tcPr>
          <w:p w14:paraId="12FF13EE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16.</w:t>
            </w:r>
          </w:p>
        </w:tc>
        <w:tc>
          <w:tcPr>
            <w:tcW w:w="8268" w:type="dxa"/>
            <w:shd w:val="clear" w:color="auto" w:fill="auto"/>
          </w:tcPr>
          <w:p w14:paraId="5EAC4443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TRAJANJE PROJEKTA (OD – DO)</w:t>
            </w:r>
          </w:p>
        </w:tc>
      </w:tr>
      <w:tr w:rsidR="004F78F4" w:rsidRPr="00372F96" w14:paraId="150D9451" w14:textId="77777777" w:rsidTr="00A737FC">
        <w:tc>
          <w:tcPr>
            <w:tcW w:w="936" w:type="dxa"/>
            <w:shd w:val="clear" w:color="auto" w:fill="auto"/>
          </w:tcPr>
          <w:p w14:paraId="1892244C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</w:rPr>
            </w:pPr>
          </w:p>
        </w:tc>
        <w:tc>
          <w:tcPr>
            <w:tcW w:w="8268" w:type="dxa"/>
            <w:shd w:val="clear" w:color="auto" w:fill="auto"/>
          </w:tcPr>
          <w:p w14:paraId="637F853F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</w:rPr>
            </w:pPr>
          </w:p>
          <w:p w14:paraId="39874277" w14:textId="2970B293" w:rsidR="00E06F64" w:rsidRPr="00372F96" w:rsidRDefault="00E06F64" w:rsidP="00A737FC">
            <w:pPr>
              <w:spacing w:after="0"/>
              <w:rPr>
                <w:rFonts w:ascii="Proba Pro Lt" w:hAnsi="Proba Pro Lt" w:cstheme="minorHAnsi"/>
              </w:rPr>
            </w:pPr>
          </w:p>
        </w:tc>
      </w:tr>
    </w:tbl>
    <w:p w14:paraId="1F9E024C" w14:textId="77777777" w:rsidR="004F78F4" w:rsidRPr="00372F96" w:rsidRDefault="004F78F4" w:rsidP="004F78F4">
      <w:pPr>
        <w:rPr>
          <w:rFonts w:ascii="Proba Pro Lt" w:hAnsi="Proba Pro Lt" w:cstheme="minorHAnsi"/>
          <w:b/>
        </w:rPr>
      </w:pPr>
      <w:r w:rsidRPr="00372F96">
        <w:rPr>
          <w:rFonts w:ascii="Proba Pro Lt" w:hAnsi="Proba Pro Lt" w:cstheme="minorHAnsi"/>
          <w:b/>
        </w:rPr>
        <w:t>2. VODITELJ PROJEKTA I SURADNICI</w:t>
      </w:r>
    </w:p>
    <w:tbl>
      <w:tblPr>
        <w:tblpPr w:leftFromText="180" w:rightFromText="180" w:vertAnchor="text" w:horzAnchor="margin" w:tblpY="22"/>
        <w:tblOverlap w:val="never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8268"/>
      </w:tblGrid>
      <w:tr w:rsidR="004F78F4" w:rsidRPr="00372F96" w14:paraId="08C04D97" w14:textId="77777777" w:rsidTr="00A737FC">
        <w:tc>
          <w:tcPr>
            <w:tcW w:w="936" w:type="dxa"/>
            <w:shd w:val="clear" w:color="auto" w:fill="auto"/>
          </w:tcPr>
          <w:p w14:paraId="0BCAD0CA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1.</w:t>
            </w:r>
          </w:p>
        </w:tc>
        <w:tc>
          <w:tcPr>
            <w:tcW w:w="8268" w:type="dxa"/>
            <w:shd w:val="clear" w:color="auto" w:fill="auto"/>
          </w:tcPr>
          <w:p w14:paraId="597B2CA0" w14:textId="77777777" w:rsidR="004F78F4" w:rsidRPr="00372F96" w:rsidRDefault="004F78F4" w:rsidP="004F78F4">
            <w:pPr>
              <w:spacing w:after="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VODITELJ PROJEKTA/SURADNIK NA PROJEKTU NA PBF-U</w:t>
            </w:r>
          </w:p>
          <w:p w14:paraId="7EB88B2E" w14:textId="2791A5B2" w:rsidR="00E06F64" w:rsidRPr="00372F96" w:rsidRDefault="00E06F64" w:rsidP="004F78F4">
            <w:pPr>
              <w:spacing w:after="0"/>
              <w:rPr>
                <w:rFonts w:ascii="Proba Pro Lt" w:hAnsi="Proba Pro Lt" w:cstheme="minorHAnsi"/>
                <w:i/>
              </w:rPr>
            </w:pPr>
            <w:r w:rsidRPr="00372F96">
              <w:rPr>
                <w:rFonts w:ascii="Proba Pro Lt" w:hAnsi="Proba Pro Lt" w:cstheme="minorHAnsi"/>
                <w:i/>
              </w:rPr>
              <w:t>(ime i prezime, Zavod i laboratorij)</w:t>
            </w:r>
          </w:p>
        </w:tc>
      </w:tr>
      <w:tr w:rsidR="004F78F4" w:rsidRPr="00372F96" w14:paraId="394D0CA3" w14:textId="77777777" w:rsidTr="00A737FC">
        <w:tc>
          <w:tcPr>
            <w:tcW w:w="936" w:type="dxa"/>
            <w:shd w:val="clear" w:color="auto" w:fill="auto"/>
          </w:tcPr>
          <w:p w14:paraId="546D404B" w14:textId="77777777" w:rsidR="004F78F4" w:rsidRPr="00372F96" w:rsidRDefault="004F78F4" w:rsidP="00A737FC">
            <w:pPr>
              <w:spacing w:after="0"/>
              <w:ind w:left="1080"/>
              <w:rPr>
                <w:rFonts w:ascii="Proba Pro Lt" w:hAnsi="Proba Pro Lt" w:cstheme="minorHAnsi"/>
                <w:b/>
              </w:rPr>
            </w:pPr>
          </w:p>
        </w:tc>
        <w:tc>
          <w:tcPr>
            <w:tcW w:w="8268" w:type="dxa"/>
            <w:shd w:val="clear" w:color="auto" w:fill="auto"/>
          </w:tcPr>
          <w:p w14:paraId="44D085EF" w14:textId="16B29BCD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i/>
              </w:rPr>
            </w:pPr>
          </w:p>
          <w:p w14:paraId="3F006979" w14:textId="77777777" w:rsidR="00EA0AE4" w:rsidRPr="00372F96" w:rsidRDefault="00EA0AE4" w:rsidP="00A737FC">
            <w:pPr>
              <w:spacing w:after="0"/>
              <w:rPr>
                <w:rFonts w:ascii="Proba Pro Lt" w:hAnsi="Proba Pro Lt" w:cstheme="minorHAnsi"/>
                <w:i/>
              </w:rPr>
            </w:pPr>
          </w:p>
          <w:p w14:paraId="7E485E0D" w14:textId="2ED1E1CF" w:rsidR="00E06F64" w:rsidRPr="00372F96" w:rsidRDefault="00E06F64" w:rsidP="00A737FC">
            <w:pPr>
              <w:spacing w:after="0"/>
              <w:rPr>
                <w:rFonts w:ascii="Proba Pro Lt" w:hAnsi="Proba Pro Lt" w:cstheme="minorHAnsi"/>
                <w:i/>
              </w:rPr>
            </w:pPr>
          </w:p>
        </w:tc>
      </w:tr>
      <w:tr w:rsidR="004F78F4" w:rsidRPr="00372F96" w14:paraId="28E1E8DE" w14:textId="77777777" w:rsidTr="00A737FC">
        <w:tc>
          <w:tcPr>
            <w:tcW w:w="936" w:type="dxa"/>
            <w:shd w:val="clear" w:color="auto" w:fill="auto"/>
          </w:tcPr>
          <w:p w14:paraId="5BEAA30D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 xml:space="preserve">2. </w:t>
            </w:r>
          </w:p>
        </w:tc>
        <w:tc>
          <w:tcPr>
            <w:tcW w:w="8268" w:type="dxa"/>
            <w:shd w:val="clear" w:color="auto" w:fill="auto"/>
          </w:tcPr>
          <w:p w14:paraId="537E21C2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RADNO OPTEREĆENJE IZRAŽENO U BROJU RADNIH SATI NA PREDLOŽENOM PROJEKTU*</w:t>
            </w:r>
          </w:p>
        </w:tc>
      </w:tr>
      <w:tr w:rsidR="004F78F4" w:rsidRPr="00372F96" w14:paraId="26D7310B" w14:textId="77777777" w:rsidTr="00A737FC">
        <w:tc>
          <w:tcPr>
            <w:tcW w:w="936" w:type="dxa"/>
            <w:shd w:val="clear" w:color="auto" w:fill="auto"/>
          </w:tcPr>
          <w:p w14:paraId="7DAF5ADF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</w:rPr>
            </w:pPr>
          </w:p>
        </w:tc>
        <w:tc>
          <w:tcPr>
            <w:tcW w:w="8268" w:type="dxa"/>
            <w:shd w:val="clear" w:color="auto" w:fill="auto"/>
          </w:tcPr>
          <w:p w14:paraId="382ECC58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i/>
              </w:rPr>
            </w:pPr>
          </w:p>
          <w:p w14:paraId="4B3E0F21" w14:textId="4DCFCE6B" w:rsidR="00936485" w:rsidRPr="00372F96" w:rsidRDefault="00936485" w:rsidP="00A737FC">
            <w:pPr>
              <w:spacing w:after="0"/>
              <w:rPr>
                <w:rFonts w:ascii="Proba Pro Lt" w:hAnsi="Proba Pro Lt" w:cstheme="minorHAnsi"/>
                <w:i/>
              </w:rPr>
            </w:pPr>
          </w:p>
        </w:tc>
      </w:tr>
      <w:tr w:rsidR="004F78F4" w:rsidRPr="00372F96" w14:paraId="1B59706F" w14:textId="77777777" w:rsidTr="00A737FC">
        <w:tc>
          <w:tcPr>
            <w:tcW w:w="936" w:type="dxa"/>
            <w:shd w:val="clear" w:color="auto" w:fill="auto"/>
          </w:tcPr>
          <w:p w14:paraId="2881347C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3.</w:t>
            </w:r>
          </w:p>
        </w:tc>
        <w:tc>
          <w:tcPr>
            <w:tcW w:w="8268" w:type="dxa"/>
            <w:shd w:val="clear" w:color="auto" w:fill="auto"/>
          </w:tcPr>
          <w:p w14:paraId="7FC74971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OSTALI PROJEKTI NA KOJIMA RADI I RADNO OPTEREĆENJE IZRAŽENO U BROJU RADNIH SATI *</w:t>
            </w:r>
          </w:p>
        </w:tc>
      </w:tr>
      <w:tr w:rsidR="004F78F4" w:rsidRPr="00372F96" w14:paraId="771E4E87" w14:textId="77777777" w:rsidTr="00A737FC">
        <w:tc>
          <w:tcPr>
            <w:tcW w:w="936" w:type="dxa"/>
            <w:shd w:val="clear" w:color="auto" w:fill="auto"/>
          </w:tcPr>
          <w:p w14:paraId="513B19E1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</w:rPr>
            </w:pPr>
          </w:p>
        </w:tc>
        <w:tc>
          <w:tcPr>
            <w:tcW w:w="8268" w:type="dxa"/>
            <w:shd w:val="clear" w:color="auto" w:fill="auto"/>
          </w:tcPr>
          <w:p w14:paraId="2ACC86F7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</w:rPr>
            </w:pPr>
          </w:p>
          <w:p w14:paraId="635CB87C" w14:textId="127B99EB" w:rsidR="00936485" w:rsidRPr="00372F96" w:rsidRDefault="00936485" w:rsidP="00A737FC">
            <w:pPr>
              <w:spacing w:after="0"/>
              <w:rPr>
                <w:rFonts w:ascii="Proba Pro Lt" w:hAnsi="Proba Pro Lt" w:cstheme="minorHAnsi"/>
              </w:rPr>
            </w:pPr>
          </w:p>
        </w:tc>
      </w:tr>
      <w:tr w:rsidR="004F78F4" w:rsidRPr="00372F96" w14:paraId="32A6EAB8" w14:textId="77777777" w:rsidTr="00A737FC">
        <w:tc>
          <w:tcPr>
            <w:tcW w:w="936" w:type="dxa"/>
            <w:shd w:val="clear" w:color="auto" w:fill="auto"/>
          </w:tcPr>
          <w:p w14:paraId="60B776F2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4.</w:t>
            </w:r>
          </w:p>
        </w:tc>
        <w:tc>
          <w:tcPr>
            <w:tcW w:w="8268" w:type="dxa"/>
            <w:shd w:val="clear" w:color="auto" w:fill="auto"/>
          </w:tcPr>
          <w:p w14:paraId="795AFCF3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 xml:space="preserve">SURADNIK S PBF-A </w:t>
            </w:r>
          </w:p>
        </w:tc>
      </w:tr>
      <w:tr w:rsidR="004F78F4" w:rsidRPr="00372F96" w14:paraId="32A39197" w14:textId="77777777" w:rsidTr="00A737FC">
        <w:tc>
          <w:tcPr>
            <w:tcW w:w="936" w:type="dxa"/>
            <w:shd w:val="clear" w:color="auto" w:fill="auto"/>
          </w:tcPr>
          <w:p w14:paraId="488752CF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</w:rPr>
            </w:pPr>
          </w:p>
        </w:tc>
        <w:tc>
          <w:tcPr>
            <w:tcW w:w="8268" w:type="dxa"/>
            <w:shd w:val="clear" w:color="auto" w:fill="auto"/>
          </w:tcPr>
          <w:p w14:paraId="0A80B15C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i/>
                <w:sz w:val="22"/>
              </w:rPr>
            </w:pPr>
            <w:r w:rsidRPr="00372F96">
              <w:rPr>
                <w:rFonts w:ascii="Proba Pro Lt" w:hAnsi="Proba Pro Lt" w:cstheme="minorHAnsi"/>
                <w:i/>
                <w:sz w:val="22"/>
              </w:rPr>
              <w:t>(ime i prezime, zavod, radno opterećenje izraženo u broju radnih sati na projektu, ostali projekti na kojima radi i radno opterećenje izraženo u broju radnih sati)</w:t>
            </w:r>
          </w:p>
          <w:p w14:paraId="465E17C9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i/>
                <w:sz w:val="22"/>
              </w:rPr>
            </w:pPr>
            <w:r w:rsidRPr="00372F96">
              <w:rPr>
                <w:rFonts w:ascii="Proba Pro Lt" w:hAnsi="Proba Pro Lt" w:cstheme="minorHAnsi"/>
                <w:i/>
                <w:sz w:val="22"/>
              </w:rPr>
              <w:t>(za svakog suradnika dodati novi red u tablici)</w:t>
            </w:r>
          </w:p>
          <w:p w14:paraId="6B7BD48B" w14:textId="77777777" w:rsidR="00936485" w:rsidRPr="00372F96" w:rsidRDefault="00936485" w:rsidP="00A737FC">
            <w:pPr>
              <w:spacing w:after="0"/>
              <w:rPr>
                <w:rFonts w:ascii="Proba Pro Lt" w:hAnsi="Proba Pro Lt" w:cstheme="minorHAnsi"/>
                <w:i/>
                <w:sz w:val="22"/>
              </w:rPr>
            </w:pPr>
          </w:p>
          <w:p w14:paraId="7446034C" w14:textId="13F1EA2D" w:rsidR="00936485" w:rsidRPr="00372F96" w:rsidRDefault="00936485" w:rsidP="00A737FC">
            <w:pPr>
              <w:spacing w:after="0"/>
              <w:rPr>
                <w:rFonts w:ascii="Proba Pro Lt" w:hAnsi="Proba Pro Lt" w:cstheme="minorHAnsi"/>
                <w:i/>
                <w:sz w:val="22"/>
              </w:rPr>
            </w:pPr>
          </w:p>
          <w:p w14:paraId="401D6BB0" w14:textId="3A3A0922" w:rsidR="00EA0AE4" w:rsidRPr="00372F96" w:rsidRDefault="00EA0AE4" w:rsidP="00A737FC">
            <w:pPr>
              <w:spacing w:after="0"/>
              <w:rPr>
                <w:rFonts w:ascii="Proba Pro Lt" w:hAnsi="Proba Pro Lt" w:cstheme="minorHAnsi"/>
                <w:i/>
                <w:sz w:val="22"/>
              </w:rPr>
            </w:pPr>
          </w:p>
          <w:p w14:paraId="4ED5FE00" w14:textId="77777777" w:rsidR="00936485" w:rsidRPr="00372F96" w:rsidRDefault="00936485" w:rsidP="00A737FC">
            <w:pPr>
              <w:spacing w:after="0"/>
              <w:rPr>
                <w:rFonts w:ascii="Proba Pro Lt" w:hAnsi="Proba Pro Lt" w:cstheme="minorHAnsi"/>
                <w:i/>
                <w:sz w:val="22"/>
              </w:rPr>
            </w:pPr>
          </w:p>
          <w:p w14:paraId="0620C7F4" w14:textId="2D7078C6" w:rsidR="00936485" w:rsidRPr="00372F96" w:rsidRDefault="00936485" w:rsidP="00A737FC">
            <w:pPr>
              <w:spacing w:after="0"/>
              <w:rPr>
                <w:rFonts w:ascii="Proba Pro Lt" w:hAnsi="Proba Pro Lt" w:cstheme="minorHAnsi"/>
                <w:i/>
              </w:rPr>
            </w:pPr>
          </w:p>
        </w:tc>
      </w:tr>
      <w:tr w:rsidR="004F78F4" w:rsidRPr="00372F96" w14:paraId="65BECDE0" w14:textId="77777777" w:rsidTr="00A737FC">
        <w:tc>
          <w:tcPr>
            <w:tcW w:w="936" w:type="dxa"/>
            <w:shd w:val="clear" w:color="auto" w:fill="auto"/>
          </w:tcPr>
          <w:p w14:paraId="48151F4D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lastRenderedPageBreak/>
              <w:t>5.</w:t>
            </w:r>
          </w:p>
        </w:tc>
        <w:tc>
          <w:tcPr>
            <w:tcW w:w="8268" w:type="dxa"/>
            <w:shd w:val="clear" w:color="auto" w:fill="auto"/>
          </w:tcPr>
          <w:p w14:paraId="6D5EB7D1" w14:textId="77777777" w:rsidR="004F78F4" w:rsidRPr="00372F96" w:rsidRDefault="004F78F4" w:rsidP="00A737FC">
            <w:pPr>
              <w:spacing w:after="0"/>
              <w:rPr>
                <w:rFonts w:ascii="Proba Pro Lt" w:hAnsi="Proba Pro Lt" w:cstheme="minorHAnsi"/>
                <w:b/>
              </w:rPr>
            </w:pPr>
            <w:r w:rsidRPr="00372F96">
              <w:rPr>
                <w:rFonts w:ascii="Proba Pro Lt" w:hAnsi="Proba Pro Lt" w:cstheme="minorHAnsi"/>
                <w:b/>
              </w:rPr>
              <w:t>PREDVIĐA LI SE PROJEKTOM NOVO ZAPOŠLJAVANJE**</w:t>
            </w:r>
          </w:p>
        </w:tc>
      </w:tr>
      <w:tr w:rsidR="004F78F4" w:rsidRPr="00372F96" w14:paraId="07D6C789" w14:textId="77777777" w:rsidTr="00A737FC">
        <w:tc>
          <w:tcPr>
            <w:tcW w:w="936" w:type="dxa"/>
            <w:shd w:val="clear" w:color="auto" w:fill="auto"/>
          </w:tcPr>
          <w:p w14:paraId="63ECFB71" w14:textId="77777777" w:rsidR="004F78F4" w:rsidRPr="00372F96" w:rsidRDefault="004F78F4" w:rsidP="00A737FC">
            <w:pPr>
              <w:spacing w:after="0"/>
              <w:ind w:left="360"/>
              <w:rPr>
                <w:rFonts w:ascii="Proba Pro Lt" w:hAnsi="Proba Pro Lt" w:cstheme="minorHAnsi"/>
                <w:b/>
              </w:rPr>
            </w:pPr>
          </w:p>
        </w:tc>
        <w:tc>
          <w:tcPr>
            <w:tcW w:w="8268" w:type="dxa"/>
            <w:shd w:val="clear" w:color="auto" w:fill="auto"/>
          </w:tcPr>
          <w:p w14:paraId="1576FB90" w14:textId="6925CA42" w:rsidR="004F78F4" w:rsidRPr="00372F96" w:rsidRDefault="00A85280" w:rsidP="00A737FC">
            <w:pPr>
              <w:spacing w:after="0"/>
              <w:rPr>
                <w:rFonts w:ascii="Proba Pro Lt" w:hAnsi="Proba Pro Lt" w:cstheme="minorHAnsi"/>
                <w:i/>
              </w:rPr>
            </w:pPr>
            <w:sdt>
              <w:sdtPr>
                <w:rPr>
                  <w:rFonts w:ascii="Proba Pro Lt" w:hAnsi="Proba Pro Lt" w:cstheme="minorHAnsi"/>
                </w:rPr>
                <w:id w:val="76804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Proba Pro Lt" w:hAnsi="Proba Pro Lt" w:cstheme="minorHAnsi"/>
              </w:rPr>
              <w:t xml:space="preserve"> </w:t>
            </w:r>
            <w:r w:rsidR="00936485" w:rsidRPr="00372F96">
              <w:rPr>
                <w:rFonts w:ascii="Proba Pro Lt" w:hAnsi="Proba Pro Lt" w:cstheme="minorHAnsi"/>
              </w:rPr>
              <w:t>D</w:t>
            </w:r>
            <w:r w:rsidR="004F78F4" w:rsidRPr="00372F96">
              <w:rPr>
                <w:rFonts w:ascii="Proba Pro Lt" w:hAnsi="Proba Pro Lt" w:cstheme="minorHAnsi"/>
              </w:rPr>
              <w:t xml:space="preserve">A </w:t>
            </w:r>
            <w:r w:rsidR="004F78F4" w:rsidRPr="00372F96">
              <w:rPr>
                <w:rFonts w:ascii="Proba Pro Lt" w:hAnsi="Proba Pro Lt" w:cstheme="minorHAnsi"/>
                <w:i/>
              </w:rPr>
              <w:t>(navesti na kojem radnom mjestu)</w:t>
            </w:r>
          </w:p>
          <w:p w14:paraId="135C343D" w14:textId="34630D00" w:rsidR="00936485" w:rsidRPr="00372F96" w:rsidRDefault="00936485" w:rsidP="00A737FC">
            <w:pPr>
              <w:spacing w:after="0"/>
              <w:rPr>
                <w:rFonts w:ascii="Proba Pro Lt" w:hAnsi="Proba Pro Lt" w:cstheme="minorHAnsi"/>
              </w:rPr>
            </w:pPr>
          </w:p>
          <w:p w14:paraId="56F67C6F" w14:textId="77FBDA40" w:rsidR="00EA0AE4" w:rsidRPr="00372F96" w:rsidRDefault="00EA0AE4" w:rsidP="00A737FC">
            <w:pPr>
              <w:spacing w:after="0"/>
              <w:rPr>
                <w:rFonts w:ascii="Proba Pro Lt" w:hAnsi="Proba Pro Lt" w:cstheme="minorHAnsi"/>
              </w:rPr>
            </w:pPr>
          </w:p>
          <w:p w14:paraId="109D912B" w14:textId="531B4569" w:rsidR="004F78F4" w:rsidRPr="00372F96" w:rsidRDefault="00A85280" w:rsidP="00936485">
            <w:pPr>
              <w:spacing w:after="0"/>
              <w:rPr>
                <w:rFonts w:ascii="Proba Pro Lt" w:hAnsi="Proba Pro Lt" w:cstheme="minorHAnsi"/>
                <w:i/>
              </w:rPr>
            </w:pPr>
            <w:sdt>
              <w:sdtPr>
                <w:rPr>
                  <w:rFonts w:ascii="Proba Pro Lt" w:hAnsi="Proba Pro Lt" w:cstheme="minorHAnsi"/>
                </w:rPr>
                <w:id w:val="41012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Proba Pro Lt" w:hAnsi="Proba Pro Lt" w:cstheme="minorHAnsi"/>
              </w:rPr>
              <w:t xml:space="preserve"> </w:t>
            </w:r>
            <w:r w:rsidR="004F78F4" w:rsidRPr="00372F96">
              <w:rPr>
                <w:rFonts w:ascii="Proba Pro Lt" w:hAnsi="Proba Pro Lt" w:cstheme="minorHAnsi"/>
              </w:rPr>
              <w:t>NE</w:t>
            </w:r>
          </w:p>
        </w:tc>
      </w:tr>
    </w:tbl>
    <w:p w14:paraId="55B18CFD" w14:textId="77777777" w:rsidR="004F78F4" w:rsidRPr="00372F96" w:rsidRDefault="004F78F4" w:rsidP="004F78F4">
      <w:pPr>
        <w:spacing w:after="0"/>
        <w:jc w:val="both"/>
        <w:rPr>
          <w:rFonts w:ascii="Proba Pro Lt" w:hAnsi="Proba Pro Lt" w:cstheme="minorHAnsi"/>
          <w:i/>
        </w:rPr>
      </w:pPr>
      <w:r w:rsidRPr="00372F96">
        <w:rPr>
          <w:rFonts w:ascii="Proba Pro Lt" w:hAnsi="Proba Pro Lt" w:cstheme="minorHAnsi"/>
          <w:i/>
        </w:rPr>
        <w:t>*sukladno Kolektivnom ugovoru za znanost i visoko obrazovanje (NN 9/2019) od 1800 radnih sati na razini jedne akademske godine, zaposlenik na znanstveno-nastavnom radnom mjestu može ukupno raditi u znanosti najviše 1020 a najmanje 437 radnih sati, dok poslijedoktorand odnosno asistent mogu raditi u znanosti ukupno 907 odnosno 1085 radnih sati.</w:t>
      </w:r>
    </w:p>
    <w:p w14:paraId="177AA4EC" w14:textId="5619C59E" w:rsidR="004F78F4" w:rsidRDefault="004F78F4" w:rsidP="004F78F4">
      <w:pPr>
        <w:jc w:val="both"/>
        <w:rPr>
          <w:rFonts w:ascii="Proba Pro Lt" w:hAnsi="Proba Pro Lt" w:cstheme="minorHAnsi"/>
          <w:i/>
        </w:rPr>
      </w:pPr>
      <w:r w:rsidRPr="00372F96">
        <w:rPr>
          <w:rFonts w:ascii="Proba Pro Lt" w:hAnsi="Proba Pro Lt" w:cstheme="minorHAnsi"/>
          <w:i/>
        </w:rPr>
        <w:t xml:space="preserve">**osobe zaposlene za rad na znanstvenom projektu na teret sredstava projekta i na rok koliko traje projekt (npr. doktorandi i poslijedoktorandi na HRZZ projektima) nemaju obvezu rada u nastavi, te se za njih ne iskazuje radno opterećenje. </w:t>
      </w:r>
    </w:p>
    <w:p w14:paraId="35BF3370" w14:textId="77777777" w:rsidR="00A85280" w:rsidRPr="00372F96" w:rsidRDefault="00A85280" w:rsidP="004F78F4">
      <w:pPr>
        <w:jc w:val="both"/>
        <w:rPr>
          <w:rFonts w:ascii="Proba Pro Lt" w:hAnsi="Proba Pro Lt" w:cstheme="minorHAnsi"/>
          <w:i/>
        </w:rPr>
      </w:pPr>
    </w:p>
    <w:p w14:paraId="5715B17F" w14:textId="77777777" w:rsidR="004F78F4" w:rsidRPr="00372F96" w:rsidRDefault="004F78F4" w:rsidP="004F78F4">
      <w:pPr>
        <w:ind w:firstLine="708"/>
        <w:jc w:val="both"/>
        <w:rPr>
          <w:rFonts w:ascii="Proba Pro Lt" w:hAnsi="Proba Pro Lt" w:cstheme="minorHAnsi"/>
        </w:rPr>
      </w:pPr>
      <w:r w:rsidRPr="00372F96">
        <w:rPr>
          <w:rFonts w:ascii="Proba Pro Lt" w:hAnsi="Proba Pro Lt" w:cstheme="minorHAnsi"/>
        </w:rPr>
        <w:t xml:space="preserve">Predstojnik Zavoda    </w:t>
      </w:r>
      <w:r w:rsidRPr="00372F96">
        <w:rPr>
          <w:rFonts w:ascii="Proba Pro Lt" w:hAnsi="Proba Pro Lt" w:cstheme="minorHAnsi"/>
        </w:rPr>
        <w:tab/>
      </w:r>
      <w:r w:rsidRPr="00372F96">
        <w:rPr>
          <w:rFonts w:ascii="Proba Pro Lt" w:hAnsi="Proba Pro Lt" w:cstheme="minorHAnsi"/>
        </w:rPr>
        <w:tab/>
      </w:r>
      <w:r w:rsidRPr="00372F96">
        <w:rPr>
          <w:rFonts w:ascii="Proba Pro Lt" w:hAnsi="Proba Pro Lt" w:cstheme="minorHAnsi"/>
        </w:rPr>
        <w:tab/>
      </w:r>
      <w:r w:rsidRPr="00372F96">
        <w:rPr>
          <w:rFonts w:ascii="Proba Pro Lt" w:hAnsi="Proba Pro Lt" w:cstheme="minorHAnsi"/>
        </w:rPr>
        <w:tab/>
      </w:r>
      <w:r w:rsidRPr="00372F96">
        <w:rPr>
          <w:rFonts w:ascii="Proba Pro Lt" w:hAnsi="Proba Pro Lt" w:cstheme="minorHAnsi"/>
        </w:rPr>
        <w:tab/>
      </w:r>
      <w:r w:rsidRPr="00372F96">
        <w:rPr>
          <w:rFonts w:ascii="Proba Pro Lt" w:hAnsi="Proba Pro Lt" w:cstheme="minorHAnsi"/>
        </w:rPr>
        <w:tab/>
        <w:t>Tražitelj suglasnosti</w:t>
      </w:r>
    </w:p>
    <w:p w14:paraId="76474514" w14:textId="77777777" w:rsidR="004F78F4" w:rsidRPr="00372F96" w:rsidRDefault="004F78F4" w:rsidP="004F78F4">
      <w:pPr>
        <w:ind w:firstLine="708"/>
        <w:jc w:val="both"/>
        <w:rPr>
          <w:rFonts w:ascii="Proba Pro Lt" w:hAnsi="Proba Pro Lt" w:cstheme="minorHAnsi"/>
        </w:rPr>
      </w:pPr>
    </w:p>
    <w:p w14:paraId="4DFE816F" w14:textId="72D6968B" w:rsidR="009A061A" w:rsidRPr="00372F96" w:rsidRDefault="004F78F4" w:rsidP="004F78F4">
      <w:pPr>
        <w:jc w:val="both"/>
        <w:rPr>
          <w:rFonts w:ascii="Proba Pro Lt" w:hAnsi="Proba Pro Lt" w:cstheme="minorHAnsi"/>
        </w:rPr>
      </w:pPr>
      <w:r w:rsidRPr="00372F96">
        <w:rPr>
          <w:rFonts w:ascii="Proba Pro Lt" w:hAnsi="Proba Pro Lt" w:cstheme="minorHAnsi"/>
          <w:noProof/>
          <w:lang w:eastAsia="hr-HR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31106FC" wp14:editId="59B06DB2">
                <wp:simplePos x="0" y="0"/>
                <wp:positionH relativeFrom="margin">
                  <wp:align>right</wp:align>
                </wp:positionH>
                <wp:positionV relativeFrom="paragraph">
                  <wp:posOffset>327025</wp:posOffset>
                </wp:positionV>
                <wp:extent cx="5762625" cy="27527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72B73" w14:textId="77777777" w:rsidR="004F78F4" w:rsidRPr="00712889" w:rsidRDefault="004F78F4" w:rsidP="004F78F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Proba Pro Lt" w:hAnsi="Proba Pro Lt" w:cstheme="minorHAnsi"/>
                                <w:b/>
                                <w:iCs/>
                              </w:rPr>
                            </w:pPr>
                            <w:r w:rsidRPr="00712889">
                              <w:rPr>
                                <w:rFonts w:ascii="Proba Pro Lt" w:hAnsi="Proba Pro Lt" w:cstheme="minorHAnsi"/>
                                <w:b/>
                                <w:iCs/>
                              </w:rPr>
                              <w:t>RJEŠENJE:</w:t>
                            </w:r>
                          </w:p>
                          <w:p w14:paraId="43CAA841" w14:textId="77777777" w:rsidR="004F78F4" w:rsidRPr="00712889" w:rsidRDefault="004F78F4" w:rsidP="004F78F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Proba Pro Lt" w:hAnsi="Proba Pro Lt" w:cstheme="minorHAnsi"/>
                                <w:b/>
                                <w:iCs/>
                              </w:rPr>
                            </w:pPr>
                          </w:p>
                          <w:p w14:paraId="50A59869" w14:textId="5AFAACBE" w:rsidR="004F78F4" w:rsidRPr="00712889" w:rsidRDefault="004F78F4" w:rsidP="004F78F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Proba Pro Lt" w:hAnsi="Proba Pro Lt" w:cstheme="minorHAnsi"/>
                                <w:iCs/>
                              </w:rPr>
                            </w:pPr>
                            <w:r w:rsidRPr="00712889">
                              <w:rPr>
                                <w:rFonts w:ascii="Proba Pro Lt" w:hAnsi="Proba Pro Lt" w:cs="Segoe UI Symbol"/>
                                <w:i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Proba Pro Lt" w:hAnsi="Proba Pro Lt" w:cs="Segoe UI Symbol"/>
                                  <w:iCs/>
                                  <w:sz w:val="28"/>
                                  <w:szCs w:val="28"/>
                                </w:rPr>
                                <w:id w:val="-1100021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85280">
                                  <w:rPr>
                                    <w:rFonts w:ascii="MS Gothic" w:eastAsia="MS Gothic" w:hAnsi="MS Gothic" w:cs="Segoe UI Symbol" w:hint="eastAsia"/>
                                    <w:i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712889">
                              <w:rPr>
                                <w:rFonts w:ascii="Proba Pro Lt" w:hAnsi="Proba Pro Lt" w:cstheme="minorHAnsi"/>
                                <w:iCs/>
                              </w:rPr>
                              <w:t xml:space="preserve"> suglasnost odobrena </w:t>
                            </w:r>
                            <w:r w:rsidRPr="00712889">
                              <w:rPr>
                                <w:rFonts w:ascii="Proba Pro Lt" w:hAnsi="Proba Pro Lt" w:cstheme="minorHAnsi"/>
                                <w:iCs/>
                              </w:rPr>
                              <w:tab/>
                            </w:r>
                            <w:r w:rsidRPr="00712889">
                              <w:rPr>
                                <w:rFonts w:ascii="Proba Pro Lt" w:hAnsi="Proba Pro Lt" w:cstheme="minorHAnsi"/>
                                <w:iCs/>
                              </w:rPr>
                              <w:tab/>
                              <w:t xml:space="preserve">                                 </w:t>
                            </w:r>
                            <w:sdt>
                              <w:sdtPr>
                                <w:rPr>
                                  <w:rFonts w:ascii="Proba Pro Lt" w:hAnsi="Proba Pro Lt" w:cstheme="minorHAnsi"/>
                                  <w:iCs/>
                                </w:rPr>
                                <w:id w:val="1351692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85280">
                                  <w:rPr>
                                    <w:rFonts w:ascii="MS Gothic" w:eastAsia="MS Gothic" w:hAnsi="MS Gothic" w:cstheme="minorHAnsi" w:hint="eastAsia"/>
                                    <w:iCs/>
                                  </w:rPr>
                                  <w:t>☐</w:t>
                                </w:r>
                              </w:sdtContent>
                            </w:sdt>
                            <w:r w:rsidR="00A85280">
                              <w:rPr>
                                <w:rFonts w:ascii="Proba Pro Lt" w:hAnsi="Proba Pro Lt" w:cstheme="minorHAnsi"/>
                                <w:iCs/>
                              </w:rPr>
                              <w:t xml:space="preserve"> </w:t>
                            </w:r>
                            <w:r w:rsidRPr="00712889">
                              <w:rPr>
                                <w:rFonts w:ascii="Proba Pro Lt" w:hAnsi="Proba Pro Lt" w:cstheme="minorHAnsi"/>
                                <w:iCs/>
                              </w:rPr>
                              <w:t>suglasnost uskraćena</w:t>
                            </w:r>
                          </w:p>
                          <w:p w14:paraId="2C48813B" w14:textId="55E59E28" w:rsidR="004F78F4" w:rsidRPr="00712889" w:rsidRDefault="004F78F4" w:rsidP="004F78F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Proba Pro Lt" w:hAnsi="Proba Pro Lt" w:cstheme="minorHAnsi"/>
                                <w:iCs/>
                              </w:rPr>
                            </w:pPr>
                          </w:p>
                          <w:p w14:paraId="749285E1" w14:textId="6F19BF1E" w:rsidR="004F78F4" w:rsidRPr="00712889" w:rsidRDefault="004F78F4" w:rsidP="004F78F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Proba Pro Lt" w:hAnsi="Proba Pro Lt" w:cstheme="minorHAnsi"/>
                                <w:iCs/>
                              </w:rPr>
                            </w:pPr>
                            <w:r w:rsidRPr="00712889">
                              <w:rPr>
                                <w:rFonts w:ascii="Proba Pro Lt" w:hAnsi="Proba Pro Lt" w:cstheme="minorHAnsi"/>
                                <w:iCs/>
                              </w:rPr>
                              <w:t xml:space="preserve">Zagreb, ____________________                                        </w:t>
                            </w:r>
                            <w:r w:rsidR="00712889">
                              <w:rPr>
                                <w:rFonts w:ascii="Proba Pro Lt" w:hAnsi="Proba Pro Lt" w:cstheme="minorHAnsi"/>
                                <w:iCs/>
                              </w:rPr>
                              <w:t xml:space="preserve">         </w:t>
                            </w:r>
                            <w:r w:rsidRPr="00712889">
                              <w:rPr>
                                <w:rFonts w:ascii="Proba Pro Lt" w:hAnsi="Proba Pro Lt" w:cstheme="minorHAnsi"/>
                                <w:iCs/>
                              </w:rPr>
                              <w:t xml:space="preserve"> ____________________________</w:t>
                            </w:r>
                          </w:p>
                          <w:p w14:paraId="555B9C3B" w14:textId="642D9D13" w:rsidR="004F78F4" w:rsidRPr="00712889" w:rsidRDefault="004F78F4" w:rsidP="004F78F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jc w:val="right"/>
                              <w:rPr>
                                <w:rFonts w:ascii="Proba Pro Lt" w:hAnsi="Proba Pro Lt" w:cstheme="minorHAnsi"/>
                                <w:iCs/>
                              </w:rPr>
                            </w:pPr>
                            <w:r w:rsidRPr="00712889">
                              <w:rPr>
                                <w:rFonts w:ascii="Proba Pro Lt" w:hAnsi="Proba Pro Lt" w:cstheme="minorHAnsi"/>
                                <w:iCs/>
                              </w:rPr>
                              <w:t>Prodekan za znanost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10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55pt;margin-top:25.75pt;width:453.75pt;height:216.7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" filled="f" stroked="f">
                <v:textbox>
                  <w:txbxContent>
                    <w:p w14:paraId="31772B73" w14:textId="77777777" w:rsidR="004F78F4" w:rsidRPr="00712889" w:rsidRDefault="004F78F4" w:rsidP="004F78F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rPr>
                          <w:rFonts w:ascii="Proba Pro Lt" w:hAnsi="Proba Pro Lt" w:cstheme="minorHAnsi"/>
                          <w:b/>
                          <w:iCs/>
                        </w:rPr>
                      </w:pPr>
                      <w:r w:rsidRPr="00712889">
                        <w:rPr>
                          <w:rFonts w:ascii="Proba Pro Lt" w:hAnsi="Proba Pro Lt" w:cstheme="minorHAnsi"/>
                          <w:b/>
                          <w:iCs/>
                        </w:rPr>
                        <w:t>RJEŠENJE:</w:t>
                      </w:r>
                    </w:p>
                    <w:p w14:paraId="43CAA841" w14:textId="77777777" w:rsidR="004F78F4" w:rsidRPr="00712889" w:rsidRDefault="004F78F4" w:rsidP="004F78F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rPr>
                          <w:rFonts w:ascii="Proba Pro Lt" w:hAnsi="Proba Pro Lt" w:cstheme="minorHAnsi"/>
                          <w:b/>
                          <w:iCs/>
                        </w:rPr>
                      </w:pPr>
                    </w:p>
                    <w:p w14:paraId="50A59869" w14:textId="5AFAACBE" w:rsidR="004F78F4" w:rsidRPr="00712889" w:rsidRDefault="004F78F4" w:rsidP="004F78F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rPr>
                          <w:rFonts w:ascii="Proba Pro Lt" w:hAnsi="Proba Pro Lt" w:cstheme="minorHAnsi"/>
                          <w:iCs/>
                        </w:rPr>
                      </w:pPr>
                      <w:r w:rsidRPr="00712889">
                        <w:rPr>
                          <w:rFonts w:ascii="Proba Pro Lt" w:hAnsi="Proba Pro Lt" w:cs="Segoe UI Symbol"/>
                          <w:iCs/>
                          <w:sz w:val="28"/>
                          <w:szCs w:val="28"/>
                        </w:rPr>
                        <w:t xml:space="preserve">      </w:t>
                      </w:r>
                      <w:sdt>
                        <w:sdtPr>
                          <w:rPr>
                            <w:rFonts w:ascii="Proba Pro Lt" w:hAnsi="Proba Pro Lt" w:cs="Segoe UI Symbol"/>
                            <w:iCs/>
                            <w:sz w:val="28"/>
                            <w:szCs w:val="28"/>
                          </w:rPr>
                          <w:id w:val="-1100021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85280">
                            <w:rPr>
                              <w:rFonts w:ascii="MS Gothic" w:eastAsia="MS Gothic" w:hAnsi="MS Gothic" w:cs="Segoe UI Symbol" w:hint="eastAsia"/>
                              <w:i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712889">
                        <w:rPr>
                          <w:rFonts w:ascii="Proba Pro Lt" w:hAnsi="Proba Pro Lt" w:cstheme="minorHAnsi"/>
                          <w:iCs/>
                        </w:rPr>
                        <w:t xml:space="preserve"> suglasnost odobrena </w:t>
                      </w:r>
                      <w:r w:rsidRPr="00712889">
                        <w:rPr>
                          <w:rFonts w:ascii="Proba Pro Lt" w:hAnsi="Proba Pro Lt" w:cstheme="minorHAnsi"/>
                          <w:iCs/>
                        </w:rPr>
                        <w:tab/>
                      </w:r>
                      <w:r w:rsidRPr="00712889">
                        <w:rPr>
                          <w:rFonts w:ascii="Proba Pro Lt" w:hAnsi="Proba Pro Lt" w:cstheme="minorHAnsi"/>
                          <w:iCs/>
                        </w:rPr>
                        <w:tab/>
                        <w:t xml:space="preserve">                                 </w:t>
                      </w:r>
                      <w:sdt>
                        <w:sdtPr>
                          <w:rPr>
                            <w:rFonts w:ascii="Proba Pro Lt" w:hAnsi="Proba Pro Lt" w:cstheme="minorHAnsi"/>
                            <w:iCs/>
                          </w:rPr>
                          <w:id w:val="13516922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85280">
                            <w:rPr>
                              <w:rFonts w:ascii="MS Gothic" w:eastAsia="MS Gothic" w:hAnsi="MS Gothic" w:cstheme="minorHAnsi" w:hint="eastAsia"/>
                              <w:iCs/>
                            </w:rPr>
                            <w:t>☐</w:t>
                          </w:r>
                        </w:sdtContent>
                      </w:sdt>
                      <w:r w:rsidR="00A85280">
                        <w:rPr>
                          <w:rFonts w:ascii="Proba Pro Lt" w:hAnsi="Proba Pro Lt" w:cstheme="minorHAnsi"/>
                          <w:iCs/>
                        </w:rPr>
                        <w:t xml:space="preserve"> </w:t>
                      </w:r>
                      <w:r w:rsidRPr="00712889">
                        <w:rPr>
                          <w:rFonts w:ascii="Proba Pro Lt" w:hAnsi="Proba Pro Lt" w:cstheme="minorHAnsi"/>
                          <w:iCs/>
                        </w:rPr>
                        <w:t>suglasnost uskraćena</w:t>
                      </w:r>
                    </w:p>
                    <w:p w14:paraId="2C48813B" w14:textId="55E59E28" w:rsidR="004F78F4" w:rsidRPr="00712889" w:rsidRDefault="004F78F4" w:rsidP="004F78F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rPr>
                          <w:rFonts w:ascii="Proba Pro Lt" w:hAnsi="Proba Pro Lt" w:cstheme="minorHAnsi"/>
                          <w:iCs/>
                        </w:rPr>
                      </w:pPr>
                    </w:p>
                    <w:p w14:paraId="749285E1" w14:textId="6F19BF1E" w:rsidR="004F78F4" w:rsidRPr="00712889" w:rsidRDefault="004F78F4" w:rsidP="004F78F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rPr>
                          <w:rFonts w:ascii="Proba Pro Lt" w:hAnsi="Proba Pro Lt" w:cstheme="minorHAnsi"/>
                          <w:iCs/>
                        </w:rPr>
                      </w:pPr>
                      <w:r w:rsidRPr="00712889">
                        <w:rPr>
                          <w:rFonts w:ascii="Proba Pro Lt" w:hAnsi="Proba Pro Lt" w:cstheme="minorHAnsi"/>
                          <w:iCs/>
                        </w:rPr>
                        <w:t xml:space="preserve">Zagreb, ____________________                                        </w:t>
                      </w:r>
                      <w:r w:rsidR="00712889">
                        <w:rPr>
                          <w:rFonts w:ascii="Proba Pro Lt" w:hAnsi="Proba Pro Lt" w:cstheme="minorHAnsi"/>
                          <w:iCs/>
                        </w:rPr>
                        <w:t xml:space="preserve">         </w:t>
                      </w:r>
                      <w:r w:rsidRPr="00712889">
                        <w:rPr>
                          <w:rFonts w:ascii="Proba Pro Lt" w:hAnsi="Proba Pro Lt" w:cstheme="minorHAnsi"/>
                          <w:iCs/>
                        </w:rPr>
                        <w:t xml:space="preserve"> ____________________________</w:t>
                      </w:r>
                    </w:p>
                    <w:p w14:paraId="555B9C3B" w14:textId="642D9D13" w:rsidR="004F78F4" w:rsidRPr="00712889" w:rsidRDefault="004F78F4" w:rsidP="004F78F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pacing w:after="120"/>
                        <w:jc w:val="right"/>
                        <w:rPr>
                          <w:rFonts w:ascii="Proba Pro Lt" w:hAnsi="Proba Pro Lt" w:cstheme="minorHAnsi"/>
                          <w:iCs/>
                        </w:rPr>
                      </w:pPr>
                      <w:r w:rsidRPr="00712889">
                        <w:rPr>
                          <w:rFonts w:ascii="Proba Pro Lt" w:hAnsi="Proba Pro Lt" w:cstheme="minorHAnsi"/>
                          <w:iCs/>
                        </w:rPr>
                        <w:t>Prodekan za znanost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72F96">
        <w:rPr>
          <w:rFonts w:ascii="Proba Pro Lt" w:hAnsi="Proba Pro Lt" w:cstheme="minorHAnsi"/>
        </w:rPr>
        <w:t xml:space="preserve">  ___________________________ </w:t>
      </w:r>
      <w:r w:rsidRPr="00372F96">
        <w:rPr>
          <w:rFonts w:ascii="Proba Pro Lt" w:hAnsi="Proba Pro Lt" w:cstheme="minorHAnsi"/>
        </w:rPr>
        <w:tab/>
      </w:r>
      <w:r w:rsidRPr="00372F96">
        <w:rPr>
          <w:rFonts w:ascii="Proba Pro Lt" w:hAnsi="Proba Pro Lt" w:cstheme="minorHAnsi"/>
        </w:rPr>
        <w:tab/>
        <w:t xml:space="preserve">                 </w:t>
      </w:r>
      <w:r w:rsidRPr="00372F96">
        <w:rPr>
          <w:rFonts w:ascii="Proba Pro Lt" w:hAnsi="Proba Pro Lt" w:cstheme="minorHAnsi"/>
        </w:rPr>
        <w:tab/>
        <w:t xml:space="preserve"> ___________________________</w:t>
      </w:r>
    </w:p>
    <w:sectPr w:rsidR="009A061A" w:rsidRPr="00372F96" w:rsidSect="004F78F4">
      <w:headerReference w:type="default" r:id="rId10"/>
      <w:footerReference w:type="default" r:id="rId11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68F2" w14:textId="77777777" w:rsidR="00B16ECE" w:rsidRDefault="00B16ECE" w:rsidP="002C3E29">
      <w:pPr>
        <w:spacing w:after="0"/>
      </w:pPr>
      <w:r>
        <w:separator/>
      </w:r>
    </w:p>
  </w:endnote>
  <w:endnote w:type="continuationSeparator" w:id="0">
    <w:p w14:paraId="35C1738E" w14:textId="77777777" w:rsidR="00B16ECE" w:rsidRDefault="00B16ECE" w:rsidP="002C3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ba Pro Lt">
    <w:altName w:val="Calibri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BC85" w14:textId="77777777" w:rsidR="002C3E29" w:rsidRDefault="000C7E0E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79539BBE" wp14:editId="178ABEDD">
          <wp:simplePos x="0" y="0"/>
          <wp:positionH relativeFrom="column">
            <wp:posOffset>5166995</wp:posOffset>
          </wp:positionH>
          <wp:positionV relativeFrom="paragraph">
            <wp:posOffset>-146050</wp:posOffset>
          </wp:positionV>
          <wp:extent cx="1228725" cy="641350"/>
          <wp:effectExtent l="0" t="0" r="9525" b="6350"/>
          <wp:wrapThrough wrapText="bothSides">
            <wp:wrapPolygon edited="0">
              <wp:start x="0" y="0"/>
              <wp:lineTo x="0" y="21172"/>
              <wp:lineTo x="21433" y="21172"/>
              <wp:lineTo x="2143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E29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0C8DB0F" wp14:editId="74889FD2">
          <wp:simplePos x="0" y="0"/>
          <wp:positionH relativeFrom="column">
            <wp:posOffset>-823595</wp:posOffset>
          </wp:positionH>
          <wp:positionV relativeFrom="page">
            <wp:posOffset>9359265</wp:posOffset>
          </wp:positionV>
          <wp:extent cx="7425690" cy="1257259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o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690" cy="1257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9F86" w14:textId="77777777" w:rsidR="00B16ECE" w:rsidRDefault="00B16ECE" w:rsidP="002C3E29">
      <w:pPr>
        <w:spacing w:after="0"/>
      </w:pPr>
      <w:r>
        <w:separator/>
      </w:r>
    </w:p>
  </w:footnote>
  <w:footnote w:type="continuationSeparator" w:id="0">
    <w:p w14:paraId="0EC558A2" w14:textId="77777777" w:rsidR="00B16ECE" w:rsidRDefault="00B16ECE" w:rsidP="002C3E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787"/>
      <w:gridCol w:w="3293"/>
      <w:gridCol w:w="993"/>
      <w:gridCol w:w="1969"/>
    </w:tblGrid>
    <w:tr w:rsidR="004F78F4" w:rsidRPr="004F78F4" w14:paraId="65DB457E" w14:textId="77777777" w:rsidTr="00A737FC">
      <w:trPr>
        <w:cantSplit/>
        <w:trHeight w:val="495"/>
      </w:trPr>
      <w:tc>
        <w:tcPr>
          <w:tcW w:w="1541" w:type="pct"/>
          <w:vMerge w:val="restart"/>
        </w:tcPr>
        <w:p w14:paraId="45B9F440" w14:textId="77777777" w:rsidR="004F78F4" w:rsidRPr="004F78F4" w:rsidRDefault="004F78F4" w:rsidP="004F78F4">
          <w:pPr>
            <w:rPr>
              <w:rFonts w:ascii="Proba Pro Lt" w:hAnsi="Proba Pro Lt" w:cs="Calibri"/>
            </w:rPr>
          </w:pPr>
          <w:r w:rsidRPr="004F78F4">
            <w:rPr>
              <w:rFonts w:ascii="Proba Pro Lt" w:hAnsi="Proba Pro Lt" w:cs="Calibri"/>
              <w:noProof/>
              <w:lang w:eastAsia="hr-HR"/>
            </w:rPr>
            <w:drawing>
              <wp:inline distT="0" distB="0" distL="0" distR="0" wp14:anchorId="2E8238B7" wp14:editId="54C67F00">
                <wp:extent cx="1628775" cy="866775"/>
                <wp:effectExtent l="0" t="0" r="0" b="0"/>
                <wp:docPr id="5" name="Picture 4" descr="pbf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bf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31" b="20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pct"/>
          <w:vMerge w:val="restart"/>
          <w:tcBorders>
            <w:right w:val="single" w:sz="2" w:space="0" w:color="auto"/>
          </w:tcBorders>
          <w:vAlign w:val="center"/>
        </w:tcPr>
        <w:p w14:paraId="09DC1099" w14:textId="77777777" w:rsidR="004F78F4" w:rsidRPr="004F78F4" w:rsidRDefault="004F78F4" w:rsidP="004F78F4">
          <w:pPr>
            <w:jc w:val="center"/>
            <w:rPr>
              <w:rFonts w:ascii="Proba Pro Lt" w:hAnsi="Proba Pro Lt" w:cs="Calibri"/>
              <w:b/>
            </w:rPr>
          </w:pPr>
          <w:r w:rsidRPr="004F78F4">
            <w:rPr>
              <w:rFonts w:ascii="Proba Pro Lt" w:hAnsi="Proba Pro Lt" w:cs="Calibri"/>
              <w:b/>
            </w:rPr>
            <w:t xml:space="preserve">TRAŽENJE SUGLASNOSTI ZA PRIJAVU PROJEKTA  </w:t>
          </w:r>
        </w:p>
      </w:tc>
      <w:tc>
        <w:tcPr>
          <w:tcW w:w="1637" w:type="pct"/>
          <w:gridSpan w:val="2"/>
          <w:tcBorders>
            <w:left w:val="single" w:sz="2" w:space="0" w:color="auto"/>
          </w:tcBorders>
          <w:vAlign w:val="center"/>
        </w:tcPr>
        <w:p w14:paraId="5A756CC9" w14:textId="77777777" w:rsidR="004F78F4" w:rsidRPr="004F78F4" w:rsidRDefault="004F78F4" w:rsidP="004F78F4">
          <w:pPr>
            <w:keepNext/>
            <w:spacing w:after="0"/>
            <w:jc w:val="right"/>
            <w:outlineLvl w:val="2"/>
            <w:rPr>
              <w:rFonts w:ascii="Proba Pro Lt" w:eastAsia="Times New Roman" w:hAnsi="Proba Pro Lt" w:cs="Calibri"/>
              <w:sz w:val="20"/>
              <w:szCs w:val="20"/>
            </w:rPr>
          </w:pPr>
          <w:r w:rsidRPr="004F78F4">
            <w:rPr>
              <w:rFonts w:ascii="Proba Pro Lt" w:eastAsia="Times New Roman" w:hAnsi="Proba Pro Lt" w:cs="Calibri"/>
              <w:sz w:val="20"/>
              <w:szCs w:val="20"/>
            </w:rPr>
            <w:t>Oznaka: OB-ZSD-02</w:t>
          </w:r>
        </w:p>
      </w:tc>
    </w:tr>
    <w:tr w:rsidR="004F78F4" w:rsidRPr="004F78F4" w14:paraId="365390E9" w14:textId="77777777" w:rsidTr="00A737FC">
      <w:trPr>
        <w:cantSplit/>
        <w:trHeight w:val="495"/>
      </w:trPr>
      <w:tc>
        <w:tcPr>
          <w:tcW w:w="1541" w:type="pct"/>
          <w:vMerge/>
        </w:tcPr>
        <w:p w14:paraId="2805D0E3" w14:textId="77777777" w:rsidR="004F78F4" w:rsidRPr="004F78F4" w:rsidRDefault="004F78F4" w:rsidP="004F78F4">
          <w:pPr>
            <w:rPr>
              <w:rFonts w:ascii="Proba Pro Lt" w:hAnsi="Proba Pro Lt" w:cs="Calibri"/>
            </w:rPr>
          </w:pPr>
        </w:p>
      </w:tc>
      <w:tc>
        <w:tcPr>
          <w:tcW w:w="1821" w:type="pct"/>
          <w:vMerge/>
          <w:tcBorders>
            <w:right w:val="single" w:sz="2" w:space="0" w:color="auto"/>
          </w:tcBorders>
        </w:tcPr>
        <w:p w14:paraId="022B4D57" w14:textId="77777777" w:rsidR="004F78F4" w:rsidRPr="004F78F4" w:rsidRDefault="004F78F4" w:rsidP="004F78F4">
          <w:pPr>
            <w:keepNext/>
            <w:tabs>
              <w:tab w:val="num" w:pos="720"/>
            </w:tabs>
            <w:spacing w:after="0"/>
            <w:ind w:left="720" w:hanging="720"/>
            <w:jc w:val="both"/>
            <w:outlineLvl w:val="2"/>
            <w:rPr>
              <w:rFonts w:ascii="Proba Pro Lt" w:eastAsia="Times New Roman" w:hAnsi="Proba Pro Lt" w:cs="Calibri"/>
              <w:b/>
              <w:sz w:val="22"/>
            </w:rPr>
          </w:pPr>
        </w:p>
      </w:tc>
      <w:tc>
        <w:tcPr>
          <w:tcW w:w="549" w:type="pct"/>
          <w:tcBorders>
            <w:left w:val="single" w:sz="2" w:space="0" w:color="auto"/>
            <w:right w:val="single" w:sz="2" w:space="0" w:color="auto"/>
          </w:tcBorders>
          <w:vAlign w:val="center"/>
        </w:tcPr>
        <w:p w14:paraId="5242B0E9" w14:textId="4B96D823" w:rsidR="004F78F4" w:rsidRPr="004F78F4" w:rsidRDefault="00B67C1F" w:rsidP="004F78F4">
          <w:pPr>
            <w:keepNext/>
            <w:spacing w:after="0"/>
            <w:outlineLvl w:val="2"/>
            <w:rPr>
              <w:rFonts w:ascii="Proba Pro Lt" w:eastAsia="Times New Roman" w:hAnsi="Proba Pro Lt" w:cs="Calibri"/>
              <w:sz w:val="20"/>
              <w:szCs w:val="20"/>
            </w:rPr>
          </w:pPr>
          <w:r>
            <w:rPr>
              <w:rFonts w:ascii="Proba Pro Lt" w:eastAsia="Times New Roman" w:hAnsi="Proba Pro Lt" w:cs="Calibri"/>
              <w:sz w:val="20"/>
              <w:szCs w:val="20"/>
            </w:rPr>
            <w:t>Revizija: 3</w:t>
          </w:r>
        </w:p>
      </w:tc>
      <w:tc>
        <w:tcPr>
          <w:tcW w:w="1089" w:type="pct"/>
          <w:tcBorders>
            <w:left w:val="single" w:sz="2" w:space="0" w:color="auto"/>
          </w:tcBorders>
          <w:vAlign w:val="center"/>
        </w:tcPr>
        <w:p w14:paraId="6389BE3A" w14:textId="25476CD5" w:rsidR="004F78F4" w:rsidRPr="004F78F4" w:rsidRDefault="004F78F4" w:rsidP="00B67C1F">
          <w:pPr>
            <w:keepNext/>
            <w:spacing w:after="0"/>
            <w:outlineLvl w:val="2"/>
            <w:rPr>
              <w:rFonts w:ascii="Proba Pro Lt" w:eastAsia="Times New Roman" w:hAnsi="Proba Pro Lt" w:cs="Calibri"/>
              <w:sz w:val="20"/>
              <w:szCs w:val="20"/>
            </w:rPr>
          </w:pPr>
          <w:r w:rsidRPr="004F78F4">
            <w:rPr>
              <w:rFonts w:ascii="Proba Pro Lt" w:eastAsia="Times New Roman" w:hAnsi="Proba Pro Lt" w:cs="Calibri"/>
              <w:sz w:val="20"/>
              <w:szCs w:val="20"/>
            </w:rPr>
            <w:t xml:space="preserve">Datum: </w:t>
          </w:r>
          <w:r w:rsidR="00B67C1F">
            <w:rPr>
              <w:rFonts w:ascii="Proba Pro Lt" w:eastAsia="Times New Roman" w:hAnsi="Proba Pro Lt" w:cs="Calibri"/>
              <w:sz w:val="20"/>
              <w:szCs w:val="20"/>
            </w:rPr>
            <w:t>16.6.2023</w:t>
          </w:r>
          <w:r w:rsidRPr="004F78F4">
            <w:rPr>
              <w:rFonts w:ascii="Proba Pro Lt" w:eastAsia="Times New Roman" w:hAnsi="Proba Pro Lt" w:cs="Calibri"/>
              <w:sz w:val="20"/>
              <w:szCs w:val="20"/>
            </w:rPr>
            <w:t>.</w:t>
          </w:r>
        </w:p>
      </w:tc>
    </w:tr>
    <w:tr w:rsidR="004F78F4" w:rsidRPr="004F78F4" w14:paraId="037B5BED" w14:textId="77777777" w:rsidTr="00A737FC">
      <w:trPr>
        <w:cantSplit/>
        <w:trHeight w:val="495"/>
      </w:trPr>
      <w:tc>
        <w:tcPr>
          <w:tcW w:w="1541" w:type="pct"/>
          <w:vMerge/>
        </w:tcPr>
        <w:p w14:paraId="3EEB0C51" w14:textId="77777777" w:rsidR="004F78F4" w:rsidRPr="004F78F4" w:rsidRDefault="004F78F4" w:rsidP="004F78F4">
          <w:pPr>
            <w:rPr>
              <w:rFonts w:ascii="Proba Pro Lt" w:hAnsi="Proba Pro Lt" w:cs="Calibri"/>
              <w:b/>
            </w:rPr>
          </w:pPr>
        </w:p>
      </w:tc>
      <w:tc>
        <w:tcPr>
          <w:tcW w:w="1821" w:type="pct"/>
          <w:vMerge/>
          <w:tcBorders>
            <w:right w:val="single" w:sz="2" w:space="0" w:color="auto"/>
          </w:tcBorders>
        </w:tcPr>
        <w:p w14:paraId="5A4458D0" w14:textId="77777777" w:rsidR="004F78F4" w:rsidRPr="004F78F4" w:rsidRDefault="004F78F4" w:rsidP="004F78F4">
          <w:pPr>
            <w:keepNext/>
            <w:tabs>
              <w:tab w:val="num" w:pos="720"/>
            </w:tabs>
            <w:spacing w:after="0"/>
            <w:ind w:left="720" w:hanging="720"/>
            <w:jc w:val="both"/>
            <w:outlineLvl w:val="2"/>
            <w:rPr>
              <w:rFonts w:ascii="Proba Pro Lt" w:eastAsia="Times New Roman" w:hAnsi="Proba Pro Lt" w:cs="Calibri"/>
              <w:b/>
              <w:sz w:val="22"/>
            </w:rPr>
          </w:pPr>
        </w:p>
      </w:tc>
      <w:tc>
        <w:tcPr>
          <w:tcW w:w="1637" w:type="pct"/>
          <w:gridSpan w:val="2"/>
          <w:tcBorders>
            <w:left w:val="single" w:sz="2" w:space="0" w:color="auto"/>
          </w:tcBorders>
          <w:vAlign w:val="center"/>
        </w:tcPr>
        <w:p w14:paraId="0B101828" w14:textId="516709D1" w:rsidR="004F78F4" w:rsidRPr="004F78F4" w:rsidRDefault="004F78F4" w:rsidP="004F78F4">
          <w:pPr>
            <w:keepNext/>
            <w:spacing w:after="0"/>
            <w:outlineLvl w:val="2"/>
            <w:rPr>
              <w:rFonts w:ascii="Proba Pro Lt" w:eastAsia="Times New Roman" w:hAnsi="Proba Pro Lt" w:cs="Calibri"/>
              <w:sz w:val="20"/>
              <w:szCs w:val="20"/>
            </w:rPr>
          </w:pPr>
          <w:r w:rsidRPr="004F78F4">
            <w:rPr>
              <w:rFonts w:ascii="Proba Pro Lt" w:eastAsia="Times New Roman" w:hAnsi="Proba Pro Lt" w:cs="Calibri"/>
              <w:snapToGrid w:val="0"/>
              <w:sz w:val="20"/>
              <w:szCs w:val="20"/>
            </w:rPr>
            <w:t xml:space="preserve">Stranica </w:t>
          </w:r>
          <w:r w:rsidRPr="004F78F4">
            <w:rPr>
              <w:rFonts w:ascii="Proba Pro Lt" w:eastAsia="Times New Roman" w:hAnsi="Proba Pro Lt" w:cs="Calibri"/>
              <w:bCs/>
              <w:snapToGrid w:val="0"/>
              <w:sz w:val="20"/>
              <w:szCs w:val="20"/>
            </w:rPr>
            <w:fldChar w:fldCharType="begin"/>
          </w:r>
          <w:r w:rsidRPr="004F78F4">
            <w:rPr>
              <w:rFonts w:ascii="Proba Pro Lt" w:eastAsia="Times New Roman" w:hAnsi="Proba Pro Lt" w:cs="Calibri"/>
              <w:bCs/>
              <w:snapToGrid w:val="0"/>
              <w:sz w:val="20"/>
              <w:szCs w:val="20"/>
            </w:rPr>
            <w:instrText xml:space="preserve"> PAGE </w:instrText>
          </w:r>
          <w:r w:rsidRPr="004F78F4">
            <w:rPr>
              <w:rFonts w:ascii="Proba Pro Lt" w:eastAsia="Times New Roman" w:hAnsi="Proba Pro Lt" w:cs="Calibri"/>
              <w:bCs/>
              <w:snapToGrid w:val="0"/>
              <w:sz w:val="20"/>
              <w:szCs w:val="20"/>
            </w:rPr>
            <w:fldChar w:fldCharType="separate"/>
          </w:r>
          <w:r w:rsidR="00283437">
            <w:rPr>
              <w:rFonts w:ascii="Proba Pro Lt" w:eastAsia="Times New Roman" w:hAnsi="Proba Pro Lt" w:cs="Calibri"/>
              <w:bCs/>
              <w:noProof/>
              <w:snapToGrid w:val="0"/>
              <w:sz w:val="20"/>
              <w:szCs w:val="20"/>
            </w:rPr>
            <w:t>4</w:t>
          </w:r>
          <w:r w:rsidRPr="004F78F4">
            <w:rPr>
              <w:rFonts w:ascii="Proba Pro Lt" w:eastAsia="Times New Roman" w:hAnsi="Proba Pro Lt" w:cs="Calibri"/>
              <w:snapToGrid w:val="0"/>
              <w:sz w:val="20"/>
              <w:szCs w:val="20"/>
            </w:rPr>
            <w:fldChar w:fldCharType="end"/>
          </w:r>
          <w:r w:rsidRPr="004F78F4">
            <w:rPr>
              <w:rFonts w:ascii="Proba Pro Lt" w:eastAsia="Times New Roman" w:hAnsi="Proba Pro Lt" w:cs="Calibri"/>
              <w:snapToGrid w:val="0"/>
              <w:sz w:val="20"/>
              <w:szCs w:val="20"/>
            </w:rPr>
            <w:t xml:space="preserve"> od </w:t>
          </w:r>
          <w:r w:rsidRPr="004F78F4">
            <w:rPr>
              <w:rFonts w:ascii="Proba Pro Lt" w:eastAsia="Times New Roman" w:hAnsi="Proba Pro Lt" w:cs="Calibri"/>
              <w:bCs/>
              <w:snapToGrid w:val="0"/>
              <w:sz w:val="20"/>
              <w:szCs w:val="20"/>
            </w:rPr>
            <w:fldChar w:fldCharType="begin"/>
          </w:r>
          <w:r w:rsidRPr="004F78F4">
            <w:rPr>
              <w:rFonts w:ascii="Proba Pro Lt" w:eastAsia="Times New Roman" w:hAnsi="Proba Pro Lt" w:cs="Calibri"/>
              <w:bCs/>
              <w:snapToGrid w:val="0"/>
              <w:sz w:val="20"/>
              <w:szCs w:val="20"/>
            </w:rPr>
            <w:instrText xml:space="preserve"> NUMPAGES  </w:instrText>
          </w:r>
          <w:r w:rsidRPr="004F78F4">
            <w:rPr>
              <w:rFonts w:ascii="Proba Pro Lt" w:eastAsia="Times New Roman" w:hAnsi="Proba Pro Lt" w:cs="Calibri"/>
              <w:bCs/>
              <w:snapToGrid w:val="0"/>
              <w:sz w:val="20"/>
              <w:szCs w:val="20"/>
            </w:rPr>
            <w:fldChar w:fldCharType="separate"/>
          </w:r>
          <w:r w:rsidR="00283437">
            <w:rPr>
              <w:rFonts w:ascii="Proba Pro Lt" w:eastAsia="Times New Roman" w:hAnsi="Proba Pro Lt" w:cs="Calibri"/>
              <w:bCs/>
              <w:noProof/>
              <w:snapToGrid w:val="0"/>
              <w:sz w:val="20"/>
              <w:szCs w:val="20"/>
            </w:rPr>
            <w:t>4</w:t>
          </w:r>
          <w:r w:rsidRPr="004F78F4">
            <w:rPr>
              <w:rFonts w:ascii="Proba Pro Lt" w:eastAsia="Times New Roman" w:hAnsi="Proba Pro Lt" w:cs="Calibri"/>
              <w:snapToGrid w:val="0"/>
              <w:sz w:val="20"/>
              <w:szCs w:val="20"/>
            </w:rPr>
            <w:fldChar w:fldCharType="end"/>
          </w:r>
        </w:p>
      </w:tc>
    </w:tr>
  </w:tbl>
  <w:p w14:paraId="50F8AD54" w14:textId="63701F47" w:rsidR="002C3E29" w:rsidRDefault="002C3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07"/>
    <w:rsid w:val="000157E0"/>
    <w:rsid w:val="00043B07"/>
    <w:rsid w:val="00065CC2"/>
    <w:rsid w:val="000C7E0E"/>
    <w:rsid w:val="000F5BBD"/>
    <w:rsid w:val="00203B4A"/>
    <w:rsid w:val="00241952"/>
    <w:rsid w:val="002473A3"/>
    <w:rsid w:val="00283437"/>
    <w:rsid w:val="002A2014"/>
    <w:rsid w:val="002C3E29"/>
    <w:rsid w:val="002E3F96"/>
    <w:rsid w:val="00372F96"/>
    <w:rsid w:val="0039203B"/>
    <w:rsid w:val="003B516E"/>
    <w:rsid w:val="00484744"/>
    <w:rsid w:val="004F78F4"/>
    <w:rsid w:val="00661CEA"/>
    <w:rsid w:val="00712889"/>
    <w:rsid w:val="0075110F"/>
    <w:rsid w:val="00752D08"/>
    <w:rsid w:val="00823047"/>
    <w:rsid w:val="00876BAE"/>
    <w:rsid w:val="008A418E"/>
    <w:rsid w:val="0091663F"/>
    <w:rsid w:val="009209AA"/>
    <w:rsid w:val="00936485"/>
    <w:rsid w:val="00982700"/>
    <w:rsid w:val="009A061A"/>
    <w:rsid w:val="00A706D0"/>
    <w:rsid w:val="00A85280"/>
    <w:rsid w:val="00B16ECE"/>
    <w:rsid w:val="00B67C1F"/>
    <w:rsid w:val="00B847F2"/>
    <w:rsid w:val="00BA4055"/>
    <w:rsid w:val="00D112B7"/>
    <w:rsid w:val="00DC096D"/>
    <w:rsid w:val="00DF118C"/>
    <w:rsid w:val="00DF76EE"/>
    <w:rsid w:val="00E06F64"/>
    <w:rsid w:val="00EA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09369"/>
  <w15:chartTrackingRefBased/>
  <w15:docId w15:val="{BACE46F2-FA89-4D51-B3DC-A0DCE3E5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3E29"/>
  </w:style>
  <w:style w:type="paragraph" w:styleId="Footer">
    <w:name w:val="footer"/>
    <w:basedOn w:val="Normal"/>
    <w:link w:val="FooterChar"/>
    <w:uiPriority w:val="99"/>
    <w:unhideWhenUsed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3E29"/>
  </w:style>
  <w:style w:type="paragraph" w:styleId="BalloonText">
    <w:name w:val="Balloon Text"/>
    <w:basedOn w:val="Normal"/>
    <w:link w:val="BalloonTextChar"/>
    <w:uiPriority w:val="99"/>
    <w:semiHidden/>
    <w:unhideWhenUsed/>
    <w:rsid w:val="002E3F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do3\OneDrive\Desktop\Gogin_memorandumi\memo\_memo1-s-zaglavljem-NE-DIRA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FF86EA268C3419586ED4E930AE1FE" ma:contentTypeVersion="11" ma:contentTypeDescription="Stvaranje novog dokumenta." ma:contentTypeScope="" ma:versionID="467a8108a2b2bf85b75772d1cac1acdc">
  <xsd:schema xmlns:xsd="http://www.w3.org/2001/XMLSchema" xmlns:xs="http://www.w3.org/2001/XMLSchema" xmlns:p="http://schemas.microsoft.com/office/2006/metadata/properties" xmlns:ns3="60533887-31f6-4755-8977-29f91028fc7b" targetNamespace="http://schemas.microsoft.com/office/2006/metadata/properties" ma:root="true" ma:fieldsID="31f5828b38e6f5f80856bd6d0b65988c" ns3:_="">
    <xsd:import namespace="60533887-31f6-4755-8977-29f91028fc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33887-31f6-4755-8977-29f91028f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8ED1-DEDF-44D6-858A-2D3666A4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33887-31f6-4755-8977-29f91028f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FEFE1-7DCD-4443-A046-AF9851EE4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77195-3C05-40FA-8039-ADC1E4A85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26FB82-1955-4304-90C3-A2EF4786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_memo1-s-zaglavljem-NE-DIRATI</Template>
  <TotalTime>55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Jelena Rožić</cp:lastModifiedBy>
  <cp:revision>7</cp:revision>
  <cp:lastPrinted>2023-10-30T09:52:00Z</cp:lastPrinted>
  <dcterms:created xsi:type="dcterms:W3CDTF">2023-10-30T09:46:00Z</dcterms:created>
  <dcterms:modified xsi:type="dcterms:W3CDTF">2023-11-23T14:06:00Z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0x010100899FF86EA268C3419586ED4E930AE1FE</vt:lpwstr>
  </property>
</Properties>
</file>